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B59D40" w14:textId="5F8BD44B" w:rsidR="00277BEF" w:rsidRDefault="00277BEF" w:rsidP="00277BEF">
      <w:pPr>
        <w:pStyle w:val="Ttulo2"/>
        <w:rPr>
          <w:rFonts w:eastAsia="Times New Roman"/>
        </w:rPr>
      </w:pPr>
      <w:r w:rsidRPr="006C1358">
        <w:t>ANEXO</w:t>
      </w:r>
      <w:r w:rsidRPr="006C1358">
        <w:rPr>
          <w:rFonts w:eastAsia="Times New Roman"/>
        </w:rPr>
        <w:t xml:space="preserve"> I</w:t>
      </w:r>
      <w:r>
        <w:rPr>
          <w:rFonts w:eastAsia="Times New Roman"/>
        </w:rPr>
        <w:t>I</w:t>
      </w:r>
    </w:p>
    <w:p w14:paraId="025E9A76" w14:textId="77777777" w:rsidR="00277BEF" w:rsidRPr="001278D9" w:rsidRDefault="00277BEF" w:rsidP="00277BEF">
      <w:pPr>
        <w:pStyle w:val="textotablas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9"/>
        <w:gridCol w:w="2546"/>
      </w:tblGrid>
      <w:tr w:rsidR="00277BEF" w:rsidRPr="006C1358" w14:paraId="656A6E88" w14:textId="77777777" w:rsidTr="00277BEF">
        <w:trPr>
          <w:cantSplit/>
          <w:jc w:val="center"/>
        </w:trPr>
        <w:tc>
          <w:tcPr>
            <w:tcW w:w="363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02585E3D" w14:textId="77777777" w:rsidR="00277BEF" w:rsidRPr="006C1358" w:rsidRDefault="00277BEF" w:rsidP="00B27EA6">
            <w:pPr>
              <w:pStyle w:val="textotablas"/>
              <w:rPr>
                <w:rFonts w:eastAsia="Times New Roman"/>
              </w:rPr>
            </w:pPr>
            <w:r w:rsidRPr="006C1358">
              <w:t>PROCEDIMIENTO</w:t>
            </w:r>
            <w:r w:rsidRPr="006C1358">
              <w:rPr>
                <w:rFonts w:eastAsia="Times New Roman"/>
              </w:rPr>
              <w:t>: 2669</w:t>
            </w:r>
          </w:p>
        </w:tc>
        <w:tc>
          <w:tcPr>
            <w:tcW w:w="1362" w:type="pct"/>
            <w:tcBorders>
              <w:lef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1323F493" w14:textId="77777777" w:rsidR="00277BEF" w:rsidRPr="006C1358" w:rsidRDefault="00277BEF" w:rsidP="00277BEF">
            <w:pPr>
              <w:pStyle w:val="textotablas"/>
              <w:jc w:val="center"/>
              <w:rPr>
                <w:rFonts w:eastAsia="Times New Roman"/>
              </w:rPr>
            </w:pPr>
            <w:r w:rsidRPr="006C1358">
              <w:t>DOCUMENTO</w:t>
            </w:r>
          </w:p>
        </w:tc>
      </w:tr>
      <w:tr w:rsidR="00277BEF" w:rsidRPr="006C1358" w14:paraId="7AD04202" w14:textId="77777777" w:rsidTr="00277BEF">
        <w:trPr>
          <w:cantSplit/>
          <w:jc w:val="center"/>
        </w:trPr>
        <w:tc>
          <w:tcPr>
            <w:tcW w:w="3638" w:type="pct"/>
            <w:tcBorders>
              <w:top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F1F4665" w14:textId="77777777" w:rsidR="00277BEF" w:rsidRPr="00E43A1B" w:rsidRDefault="00277BEF" w:rsidP="00277BEF">
            <w:pPr>
              <w:pStyle w:val="textotablas"/>
              <w:rPr>
                <w:rFonts w:eastAsia="Times New Roman"/>
                <w:b/>
                <w:bCs/>
                <w:i/>
              </w:rPr>
            </w:pPr>
            <w:r w:rsidRPr="00E43A1B">
              <w:rPr>
                <w:b/>
                <w:bCs/>
                <w:i/>
              </w:rPr>
              <w:t>AYUDAS PARA LA ADQUISICIÓN DE EQUIPAMIENTO DE PRODUCCIÓN Y POSTPRODUCCIÓN DE CONTENIDOS DIGITALES 2024</w:t>
            </w:r>
          </w:p>
        </w:tc>
        <w:tc>
          <w:tcPr>
            <w:tcW w:w="1362" w:type="pct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2DDC630A" w14:textId="5E050892" w:rsidR="00277BEF" w:rsidRPr="00C90F59" w:rsidRDefault="00277BEF" w:rsidP="00277BEF">
            <w:pPr>
              <w:pStyle w:val="textotablas"/>
              <w:jc w:val="center"/>
              <w:rPr>
                <w:b/>
                <w:bCs/>
              </w:rPr>
            </w:pPr>
            <w:r w:rsidRPr="006C1358">
              <w:rPr>
                <w:rFonts w:cs="Arial"/>
                <w:b/>
                <w:bCs/>
                <w:i/>
                <w:iCs/>
                <w:szCs w:val="16"/>
              </w:rPr>
              <w:t>PRESUPUESTO DE LA INVERSIÓN A REALIZAR</w:t>
            </w:r>
          </w:p>
        </w:tc>
      </w:tr>
    </w:tbl>
    <w:p w14:paraId="22813C97" w14:textId="77777777" w:rsidR="00277BEF" w:rsidRDefault="00277BEF" w:rsidP="00277BEF">
      <w:pPr>
        <w:pStyle w:val="textotablas"/>
      </w:pPr>
    </w:p>
    <w:p w14:paraId="52FE3C0E" w14:textId="77777777" w:rsidR="00277BEF" w:rsidRPr="00C90F59" w:rsidRDefault="00277BEF" w:rsidP="00277BEF">
      <w:pPr>
        <w:pStyle w:val="textotablas"/>
        <w:rPr>
          <w:b/>
          <w:bCs/>
        </w:rPr>
      </w:pPr>
      <w:r w:rsidRPr="00C90F59">
        <w:rPr>
          <w:b/>
          <w:bCs/>
        </w:rPr>
        <w:t>DATOS DEL SOLICITANTE: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26"/>
        <w:gridCol w:w="2119"/>
      </w:tblGrid>
      <w:tr w:rsidR="00277BEF" w:rsidRPr="006C1358" w14:paraId="64C1305B" w14:textId="77777777" w:rsidTr="00956E0A">
        <w:trPr>
          <w:jc w:val="center"/>
        </w:trPr>
        <w:tc>
          <w:tcPr>
            <w:tcW w:w="3866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E52BEB2" w14:textId="77777777" w:rsidR="00277BEF" w:rsidRPr="001278D9" w:rsidRDefault="00277BEF" w:rsidP="00B27EA6">
            <w:pPr>
              <w:pStyle w:val="textotablas"/>
            </w:pPr>
            <w:r w:rsidRPr="001278D9">
              <w:t>NOMBRE Y APELLIDOS / RAZÓN SOCIAL</w:t>
            </w:r>
          </w:p>
        </w:tc>
        <w:tc>
          <w:tcPr>
            <w:tcW w:w="1134" w:type="pct"/>
            <w:shd w:val="clear" w:color="auto" w:fill="D9D9D9" w:themeFill="background1" w:themeFillShade="D9"/>
            <w:vAlign w:val="center"/>
          </w:tcPr>
          <w:p w14:paraId="476ABC28" w14:textId="77777777" w:rsidR="00277BEF" w:rsidRPr="001278D9" w:rsidRDefault="00277BEF" w:rsidP="00B27EA6">
            <w:pPr>
              <w:pStyle w:val="textotablas"/>
            </w:pPr>
            <w:r w:rsidRPr="001278D9">
              <w:t>NIF</w:t>
            </w:r>
          </w:p>
        </w:tc>
      </w:tr>
      <w:tr w:rsidR="00277BEF" w:rsidRPr="006C1358" w14:paraId="305C49E6" w14:textId="77777777" w:rsidTr="00B27EA6">
        <w:trPr>
          <w:jc w:val="center"/>
        </w:trPr>
        <w:tc>
          <w:tcPr>
            <w:tcW w:w="3866" w:type="pct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62690D7D" w14:textId="43391E2B" w:rsidR="00277BEF" w:rsidRPr="001278D9" w:rsidRDefault="0049025B" w:rsidP="003739B2">
            <w:pPr>
              <w:pStyle w:val="textotablas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739B2">
              <w:t> </w:t>
            </w:r>
            <w:r w:rsidR="003739B2">
              <w:t> </w:t>
            </w:r>
            <w:r w:rsidR="003739B2">
              <w:t> </w:t>
            </w:r>
            <w:r w:rsidR="003739B2">
              <w:t> </w:t>
            </w:r>
            <w:r w:rsidR="003739B2">
              <w:t> </w:t>
            </w:r>
            <w:r>
              <w:fldChar w:fldCharType="end"/>
            </w:r>
          </w:p>
        </w:tc>
        <w:tc>
          <w:tcPr>
            <w:tcW w:w="1134" w:type="pct"/>
            <w:vAlign w:val="center"/>
          </w:tcPr>
          <w:p w14:paraId="73376CF8" w14:textId="40E4789E" w:rsidR="00277BEF" w:rsidRPr="001278D9" w:rsidRDefault="0049025B" w:rsidP="003739B2">
            <w:pPr>
              <w:pStyle w:val="textotablas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739B2">
              <w:t> </w:t>
            </w:r>
            <w:r w:rsidR="003739B2">
              <w:t> </w:t>
            </w:r>
            <w:r w:rsidR="003739B2">
              <w:t> </w:t>
            </w:r>
            <w:r w:rsidR="003739B2">
              <w:t> </w:t>
            </w:r>
            <w:r w:rsidR="003739B2">
              <w:t> </w:t>
            </w:r>
            <w:r>
              <w:fldChar w:fldCharType="end"/>
            </w:r>
          </w:p>
        </w:tc>
      </w:tr>
    </w:tbl>
    <w:p w14:paraId="715E5671" w14:textId="77777777" w:rsidR="00277BEF" w:rsidRPr="0048401F" w:rsidRDefault="00277BEF" w:rsidP="0048401F">
      <w:pPr>
        <w:pStyle w:val="textotablas"/>
      </w:pPr>
    </w:p>
    <w:p w14:paraId="15E4ABD0" w14:textId="77777777" w:rsidR="0048401F" w:rsidRDefault="0048401F" w:rsidP="0048401F">
      <w:pPr>
        <w:pStyle w:val="textotablas"/>
        <w:rPr>
          <w:b/>
          <w:bCs/>
        </w:rPr>
      </w:pPr>
      <w:r w:rsidRPr="0048401F">
        <w:rPr>
          <w:b/>
          <w:bCs/>
        </w:rPr>
        <w:t>DATOS DEL EQUIPAMIENTO: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69"/>
        <w:gridCol w:w="1869"/>
        <w:gridCol w:w="1869"/>
        <w:gridCol w:w="1869"/>
        <w:gridCol w:w="1869"/>
      </w:tblGrid>
      <w:tr w:rsidR="00956E0A" w:rsidRPr="006C1358" w14:paraId="3F738866" w14:textId="77777777" w:rsidTr="00956E0A">
        <w:trPr>
          <w:jc w:val="center"/>
        </w:trPr>
        <w:tc>
          <w:tcPr>
            <w:tcW w:w="100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00FF755" w14:textId="50F28AC3" w:rsidR="00956E0A" w:rsidRPr="001278D9" w:rsidRDefault="00956E0A" w:rsidP="00956E0A">
            <w:pPr>
              <w:pStyle w:val="textotablas"/>
              <w:jc w:val="center"/>
            </w:pPr>
            <w:r w:rsidRPr="006C1358">
              <w:rPr>
                <w:szCs w:val="24"/>
              </w:rPr>
              <w:t>E</w:t>
            </w:r>
            <w:r w:rsidRPr="006C1358">
              <w:t>QUIPAMIENTO</w:t>
            </w:r>
          </w:p>
        </w:tc>
        <w:tc>
          <w:tcPr>
            <w:tcW w:w="100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F9019D1" w14:textId="20DF3481" w:rsidR="00956E0A" w:rsidRPr="001278D9" w:rsidRDefault="00956E0A" w:rsidP="00956E0A">
            <w:pPr>
              <w:pStyle w:val="textotablas"/>
              <w:jc w:val="center"/>
            </w:pPr>
            <w:r>
              <w:rPr>
                <w:szCs w:val="24"/>
              </w:rPr>
              <w:t>Nombre Proveedor</w:t>
            </w:r>
            <w:r>
              <w:rPr>
                <w:szCs w:val="24"/>
              </w:rPr>
              <w:br/>
            </w:r>
            <w:r w:rsidRPr="006C1358">
              <w:rPr>
                <w:szCs w:val="24"/>
              </w:rPr>
              <w:t>(1)</w:t>
            </w:r>
          </w:p>
        </w:tc>
        <w:tc>
          <w:tcPr>
            <w:tcW w:w="100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63B71FE" w14:textId="2DEE0D9C" w:rsidR="00956E0A" w:rsidRPr="001278D9" w:rsidRDefault="00956E0A" w:rsidP="00956E0A">
            <w:pPr>
              <w:pStyle w:val="textotablas"/>
              <w:jc w:val="center"/>
            </w:pPr>
            <w:r w:rsidRPr="006C1358">
              <w:rPr>
                <w:szCs w:val="24"/>
              </w:rPr>
              <w:t>Importe (Sin IVA)</w:t>
            </w:r>
            <w:r>
              <w:rPr>
                <w:szCs w:val="24"/>
              </w:rPr>
              <w:br/>
            </w:r>
            <w:r w:rsidRPr="006C1358">
              <w:rPr>
                <w:szCs w:val="24"/>
              </w:rPr>
              <w:t>(2)</w:t>
            </w:r>
          </w:p>
        </w:tc>
        <w:tc>
          <w:tcPr>
            <w:tcW w:w="100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19109B2" w14:textId="5727FFA3" w:rsidR="00956E0A" w:rsidRPr="001278D9" w:rsidRDefault="00956E0A" w:rsidP="00956E0A">
            <w:pPr>
              <w:pStyle w:val="textotablas"/>
              <w:jc w:val="center"/>
            </w:pPr>
            <w:r w:rsidRPr="006C1358">
              <w:rPr>
                <w:szCs w:val="24"/>
              </w:rPr>
              <w:t>Fichero proveedor</w:t>
            </w:r>
            <w:r>
              <w:rPr>
                <w:szCs w:val="24"/>
              </w:rPr>
              <w:br/>
            </w:r>
            <w:r w:rsidRPr="006C1358">
              <w:rPr>
                <w:szCs w:val="24"/>
              </w:rPr>
              <w:t>(3)</w:t>
            </w:r>
          </w:p>
        </w:tc>
        <w:tc>
          <w:tcPr>
            <w:tcW w:w="100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3EA52B4" w14:textId="36FECA8F" w:rsidR="00956E0A" w:rsidRPr="001278D9" w:rsidRDefault="00956E0A" w:rsidP="00956E0A">
            <w:pPr>
              <w:pStyle w:val="textotablas"/>
              <w:jc w:val="center"/>
            </w:pPr>
            <w:r w:rsidRPr="006C1358">
              <w:rPr>
                <w:szCs w:val="24"/>
              </w:rPr>
              <w:t>Ficheros otras ofertas</w:t>
            </w:r>
            <w:r>
              <w:rPr>
                <w:szCs w:val="24"/>
              </w:rPr>
              <w:br/>
            </w:r>
            <w:r w:rsidRPr="006C1358">
              <w:rPr>
                <w:szCs w:val="24"/>
              </w:rPr>
              <w:t>(4)</w:t>
            </w:r>
          </w:p>
        </w:tc>
      </w:tr>
      <w:tr w:rsidR="0049025B" w:rsidRPr="006C1358" w14:paraId="2D074D63" w14:textId="77777777" w:rsidTr="0049025B">
        <w:trPr>
          <w:trHeight w:val="227"/>
          <w:jc w:val="center"/>
        </w:trPr>
        <w:tc>
          <w:tcPr>
            <w:tcW w:w="100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93A3097" w14:textId="747A0932" w:rsidR="0049025B" w:rsidRPr="001278D9" w:rsidRDefault="0049025B" w:rsidP="003739B2">
            <w:pPr>
              <w:pStyle w:val="textotablas"/>
              <w:spacing w:before="0" w:after="0"/>
              <w:jc w:val="left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instrText xml:space="preserve"> FORMTEXT </w:instrText>
            </w:r>
            <w:r>
              <w:fldChar w:fldCharType="separate"/>
            </w:r>
            <w:bookmarkStart w:id="1" w:name="_GoBack"/>
            <w:bookmarkEnd w:id="1"/>
            <w:r w:rsidR="003739B2">
              <w:t> </w:t>
            </w:r>
            <w:r w:rsidR="003739B2">
              <w:t> </w:t>
            </w:r>
            <w:r w:rsidR="003739B2">
              <w:t> </w:t>
            </w:r>
            <w:r w:rsidR="003739B2">
              <w:t> </w:t>
            </w:r>
            <w:r w:rsidR="003739B2">
              <w:t> </w:t>
            </w:r>
            <w:r>
              <w:fldChar w:fldCharType="end"/>
            </w:r>
            <w:bookmarkEnd w:id="0"/>
          </w:p>
        </w:tc>
        <w:tc>
          <w:tcPr>
            <w:tcW w:w="100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866C215" w14:textId="007F1ED6" w:rsidR="0049025B" w:rsidRPr="001278D9" w:rsidRDefault="0049025B" w:rsidP="0049025B">
            <w:pPr>
              <w:pStyle w:val="textotablas"/>
              <w:spacing w:before="0" w:after="0"/>
              <w:jc w:val="left"/>
            </w:pPr>
            <w:r w:rsidRPr="00EA7D95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A7D95">
              <w:instrText xml:space="preserve"> FORMTEXT </w:instrText>
            </w:r>
            <w:r w:rsidRPr="00EA7D95">
              <w:fldChar w:fldCharType="separate"/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fldChar w:fldCharType="end"/>
            </w:r>
          </w:p>
        </w:tc>
        <w:tc>
          <w:tcPr>
            <w:tcW w:w="100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930866E" w14:textId="570F82E0" w:rsidR="0049025B" w:rsidRPr="001278D9" w:rsidRDefault="0049025B" w:rsidP="0049025B">
            <w:pPr>
              <w:pStyle w:val="textotablas"/>
              <w:spacing w:before="0" w:after="0"/>
              <w:jc w:val="left"/>
            </w:pPr>
            <w:r w:rsidRPr="00EA7D95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A7D95">
              <w:instrText xml:space="preserve"> FORMTEXT </w:instrText>
            </w:r>
            <w:r w:rsidRPr="00EA7D95">
              <w:fldChar w:fldCharType="separate"/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fldChar w:fldCharType="end"/>
            </w:r>
          </w:p>
        </w:tc>
        <w:tc>
          <w:tcPr>
            <w:tcW w:w="100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5A20BE4" w14:textId="187850FA" w:rsidR="0049025B" w:rsidRPr="001278D9" w:rsidRDefault="0049025B" w:rsidP="0049025B">
            <w:pPr>
              <w:pStyle w:val="textotablas"/>
              <w:spacing w:before="0" w:after="0"/>
              <w:jc w:val="left"/>
            </w:pPr>
            <w:r w:rsidRPr="00EA7D95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A7D95">
              <w:instrText xml:space="preserve"> FORMTEXT </w:instrText>
            </w:r>
            <w:r w:rsidRPr="00EA7D95">
              <w:fldChar w:fldCharType="separate"/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fldChar w:fldCharType="end"/>
            </w:r>
          </w:p>
        </w:tc>
        <w:tc>
          <w:tcPr>
            <w:tcW w:w="100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83D9198" w14:textId="59C46287" w:rsidR="0049025B" w:rsidRPr="001278D9" w:rsidRDefault="0049025B" w:rsidP="0049025B">
            <w:pPr>
              <w:pStyle w:val="textotablas"/>
              <w:spacing w:before="0" w:after="0"/>
              <w:jc w:val="left"/>
            </w:pPr>
            <w:r w:rsidRPr="00EA7D95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A7D95">
              <w:instrText xml:space="preserve"> FORMTEXT </w:instrText>
            </w:r>
            <w:r w:rsidRPr="00EA7D95">
              <w:fldChar w:fldCharType="separate"/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fldChar w:fldCharType="end"/>
            </w:r>
          </w:p>
        </w:tc>
      </w:tr>
      <w:tr w:rsidR="0049025B" w:rsidRPr="006C1358" w14:paraId="33456584" w14:textId="77777777" w:rsidTr="0049025B">
        <w:trPr>
          <w:trHeight w:val="227"/>
          <w:jc w:val="center"/>
        </w:trPr>
        <w:tc>
          <w:tcPr>
            <w:tcW w:w="100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B4DACFE" w14:textId="2591E164" w:rsidR="0049025B" w:rsidRPr="001278D9" w:rsidRDefault="0049025B" w:rsidP="0049025B">
            <w:pPr>
              <w:pStyle w:val="textotablas"/>
              <w:spacing w:before="0" w:after="0"/>
              <w:jc w:val="left"/>
            </w:pPr>
            <w:r w:rsidRPr="0035687B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5687B">
              <w:instrText xml:space="preserve"> FORMTEXT </w:instrText>
            </w:r>
            <w:r w:rsidRPr="0035687B">
              <w:fldChar w:fldCharType="separate"/>
            </w:r>
            <w:r w:rsidRPr="0035687B">
              <w:rPr>
                <w:noProof/>
              </w:rPr>
              <w:t> </w:t>
            </w:r>
            <w:r w:rsidRPr="0035687B">
              <w:rPr>
                <w:noProof/>
              </w:rPr>
              <w:t> </w:t>
            </w:r>
            <w:r w:rsidRPr="0035687B">
              <w:rPr>
                <w:noProof/>
              </w:rPr>
              <w:t> </w:t>
            </w:r>
            <w:r w:rsidRPr="0035687B">
              <w:rPr>
                <w:noProof/>
              </w:rPr>
              <w:t> </w:t>
            </w:r>
            <w:r w:rsidRPr="0035687B">
              <w:rPr>
                <w:noProof/>
              </w:rPr>
              <w:t> </w:t>
            </w:r>
            <w:r w:rsidRPr="0035687B">
              <w:fldChar w:fldCharType="end"/>
            </w:r>
          </w:p>
        </w:tc>
        <w:tc>
          <w:tcPr>
            <w:tcW w:w="100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DF286DB" w14:textId="27CEACB8" w:rsidR="0049025B" w:rsidRPr="001278D9" w:rsidRDefault="0049025B" w:rsidP="0049025B">
            <w:pPr>
              <w:pStyle w:val="textotablas"/>
              <w:spacing w:before="0" w:after="0"/>
              <w:jc w:val="left"/>
            </w:pPr>
            <w:r w:rsidRPr="00EA7D95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A7D95">
              <w:instrText xml:space="preserve"> FORMTEXT </w:instrText>
            </w:r>
            <w:r w:rsidRPr="00EA7D95">
              <w:fldChar w:fldCharType="separate"/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fldChar w:fldCharType="end"/>
            </w:r>
          </w:p>
        </w:tc>
        <w:tc>
          <w:tcPr>
            <w:tcW w:w="100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C2C5FB2" w14:textId="091CB614" w:rsidR="0049025B" w:rsidRPr="001278D9" w:rsidRDefault="0049025B" w:rsidP="0049025B">
            <w:pPr>
              <w:pStyle w:val="textotablas"/>
              <w:spacing w:before="0" w:after="0"/>
              <w:jc w:val="left"/>
            </w:pPr>
            <w:r w:rsidRPr="00EA7D95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A7D95">
              <w:instrText xml:space="preserve"> FORMTEXT </w:instrText>
            </w:r>
            <w:r w:rsidRPr="00EA7D95">
              <w:fldChar w:fldCharType="separate"/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fldChar w:fldCharType="end"/>
            </w:r>
          </w:p>
        </w:tc>
        <w:tc>
          <w:tcPr>
            <w:tcW w:w="100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D5FE4F1" w14:textId="5AC73799" w:rsidR="0049025B" w:rsidRPr="001278D9" w:rsidRDefault="0049025B" w:rsidP="0049025B">
            <w:pPr>
              <w:pStyle w:val="textotablas"/>
              <w:spacing w:before="0" w:after="0"/>
              <w:jc w:val="left"/>
            </w:pPr>
            <w:r w:rsidRPr="00EA7D95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A7D95">
              <w:instrText xml:space="preserve"> FORMTEXT </w:instrText>
            </w:r>
            <w:r w:rsidRPr="00EA7D95">
              <w:fldChar w:fldCharType="separate"/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fldChar w:fldCharType="end"/>
            </w:r>
          </w:p>
        </w:tc>
        <w:tc>
          <w:tcPr>
            <w:tcW w:w="100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2DEAAA6" w14:textId="5E04BAF2" w:rsidR="0049025B" w:rsidRPr="001278D9" w:rsidRDefault="0049025B" w:rsidP="0049025B">
            <w:pPr>
              <w:pStyle w:val="textotablas"/>
              <w:spacing w:before="0" w:after="0"/>
              <w:jc w:val="left"/>
            </w:pPr>
            <w:r w:rsidRPr="00EA7D95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A7D95">
              <w:instrText xml:space="preserve"> FORMTEXT </w:instrText>
            </w:r>
            <w:r w:rsidRPr="00EA7D95">
              <w:fldChar w:fldCharType="separate"/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fldChar w:fldCharType="end"/>
            </w:r>
          </w:p>
        </w:tc>
      </w:tr>
      <w:tr w:rsidR="0049025B" w:rsidRPr="006C1358" w14:paraId="7CD4A8B8" w14:textId="77777777" w:rsidTr="0049025B">
        <w:trPr>
          <w:trHeight w:val="227"/>
          <w:jc w:val="center"/>
        </w:trPr>
        <w:tc>
          <w:tcPr>
            <w:tcW w:w="100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4FF8817" w14:textId="68808E4B" w:rsidR="0049025B" w:rsidRPr="001278D9" w:rsidRDefault="0049025B" w:rsidP="0049025B">
            <w:pPr>
              <w:pStyle w:val="textotablas"/>
              <w:spacing w:before="0" w:after="0"/>
              <w:jc w:val="left"/>
            </w:pPr>
            <w:r w:rsidRPr="0035687B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5687B">
              <w:instrText xml:space="preserve"> FORMTEXT </w:instrText>
            </w:r>
            <w:r w:rsidRPr="0035687B">
              <w:fldChar w:fldCharType="separate"/>
            </w:r>
            <w:r w:rsidRPr="0035687B">
              <w:rPr>
                <w:noProof/>
              </w:rPr>
              <w:t> </w:t>
            </w:r>
            <w:r w:rsidRPr="0035687B">
              <w:rPr>
                <w:noProof/>
              </w:rPr>
              <w:t> </w:t>
            </w:r>
            <w:r w:rsidRPr="0035687B">
              <w:rPr>
                <w:noProof/>
              </w:rPr>
              <w:t> </w:t>
            </w:r>
            <w:r w:rsidRPr="0035687B">
              <w:rPr>
                <w:noProof/>
              </w:rPr>
              <w:t> </w:t>
            </w:r>
            <w:r w:rsidRPr="0035687B">
              <w:rPr>
                <w:noProof/>
              </w:rPr>
              <w:t> </w:t>
            </w:r>
            <w:r w:rsidRPr="0035687B">
              <w:fldChar w:fldCharType="end"/>
            </w:r>
          </w:p>
        </w:tc>
        <w:tc>
          <w:tcPr>
            <w:tcW w:w="100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A1493FA" w14:textId="3EC4D26E" w:rsidR="0049025B" w:rsidRPr="001278D9" w:rsidRDefault="0049025B" w:rsidP="0049025B">
            <w:pPr>
              <w:pStyle w:val="textotablas"/>
              <w:spacing w:before="0" w:after="0"/>
              <w:jc w:val="left"/>
            </w:pPr>
            <w:r w:rsidRPr="00EA7D95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A7D95">
              <w:instrText xml:space="preserve"> FORMTEXT </w:instrText>
            </w:r>
            <w:r w:rsidRPr="00EA7D95">
              <w:fldChar w:fldCharType="separate"/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fldChar w:fldCharType="end"/>
            </w:r>
          </w:p>
        </w:tc>
        <w:tc>
          <w:tcPr>
            <w:tcW w:w="100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27DAB71" w14:textId="2D81C38E" w:rsidR="0049025B" w:rsidRPr="001278D9" w:rsidRDefault="0049025B" w:rsidP="0049025B">
            <w:pPr>
              <w:pStyle w:val="textotablas"/>
              <w:spacing w:before="0" w:after="0"/>
              <w:jc w:val="left"/>
            </w:pPr>
            <w:r w:rsidRPr="00EA7D95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A7D95">
              <w:instrText xml:space="preserve"> FORMTEXT </w:instrText>
            </w:r>
            <w:r w:rsidRPr="00EA7D95">
              <w:fldChar w:fldCharType="separate"/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fldChar w:fldCharType="end"/>
            </w:r>
          </w:p>
        </w:tc>
        <w:tc>
          <w:tcPr>
            <w:tcW w:w="100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A271525" w14:textId="27ACCBF0" w:rsidR="0049025B" w:rsidRPr="001278D9" w:rsidRDefault="0049025B" w:rsidP="0049025B">
            <w:pPr>
              <w:pStyle w:val="textotablas"/>
              <w:spacing w:before="0" w:after="0"/>
              <w:jc w:val="left"/>
            </w:pPr>
            <w:r w:rsidRPr="00EA7D95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A7D95">
              <w:instrText xml:space="preserve"> FORMTEXT </w:instrText>
            </w:r>
            <w:r w:rsidRPr="00EA7D95">
              <w:fldChar w:fldCharType="separate"/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fldChar w:fldCharType="end"/>
            </w:r>
          </w:p>
        </w:tc>
        <w:tc>
          <w:tcPr>
            <w:tcW w:w="100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8631977" w14:textId="7684B0F3" w:rsidR="0049025B" w:rsidRPr="001278D9" w:rsidRDefault="0049025B" w:rsidP="0049025B">
            <w:pPr>
              <w:pStyle w:val="textotablas"/>
              <w:spacing w:before="0" w:after="0"/>
              <w:jc w:val="left"/>
            </w:pPr>
            <w:r w:rsidRPr="00EA7D95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A7D95">
              <w:instrText xml:space="preserve"> FORMTEXT </w:instrText>
            </w:r>
            <w:r w:rsidRPr="00EA7D95">
              <w:fldChar w:fldCharType="separate"/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fldChar w:fldCharType="end"/>
            </w:r>
          </w:p>
        </w:tc>
      </w:tr>
      <w:tr w:rsidR="0049025B" w:rsidRPr="006C1358" w14:paraId="1F479952" w14:textId="77777777" w:rsidTr="0049025B">
        <w:trPr>
          <w:trHeight w:val="227"/>
          <w:jc w:val="center"/>
        </w:trPr>
        <w:tc>
          <w:tcPr>
            <w:tcW w:w="100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8180417" w14:textId="26DFD2B3" w:rsidR="0049025B" w:rsidRPr="001278D9" w:rsidRDefault="0049025B" w:rsidP="0049025B">
            <w:pPr>
              <w:pStyle w:val="textotablas"/>
              <w:spacing w:before="0" w:after="0"/>
              <w:jc w:val="left"/>
            </w:pPr>
            <w:r w:rsidRPr="0035687B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5687B">
              <w:instrText xml:space="preserve"> FORMTEXT </w:instrText>
            </w:r>
            <w:r w:rsidRPr="0035687B">
              <w:fldChar w:fldCharType="separate"/>
            </w:r>
            <w:r w:rsidRPr="0035687B">
              <w:rPr>
                <w:noProof/>
              </w:rPr>
              <w:t> </w:t>
            </w:r>
            <w:r w:rsidRPr="0035687B">
              <w:rPr>
                <w:noProof/>
              </w:rPr>
              <w:t> </w:t>
            </w:r>
            <w:r w:rsidRPr="0035687B">
              <w:rPr>
                <w:noProof/>
              </w:rPr>
              <w:t> </w:t>
            </w:r>
            <w:r w:rsidRPr="0035687B">
              <w:rPr>
                <w:noProof/>
              </w:rPr>
              <w:t> </w:t>
            </w:r>
            <w:r w:rsidRPr="0035687B">
              <w:rPr>
                <w:noProof/>
              </w:rPr>
              <w:t> </w:t>
            </w:r>
            <w:r w:rsidRPr="0035687B">
              <w:fldChar w:fldCharType="end"/>
            </w:r>
          </w:p>
        </w:tc>
        <w:tc>
          <w:tcPr>
            <w:tcW w:w="100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C619BDA" w14:textId="1FC9A529" w:rsidR="0049025B" w:rsidRPr="001278D9" w:rsidRDefault="0049025B" w:rsidP="0049025B">
            <w:pPr>
              <w:pStyle w:val="textotablas"/>
              <w:spacing w:before="0" w:after="0"/>
              <w:jc w:val="left"/>
            </w:pPr>
            <w:r w:rsidRPr="00EA7D95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A7D95">
              <w:instrText xml:space="preserve"> FORMTEXT </w:instrText>
            </w:r>
            <w:r w:rsidRPr="00EA7D95">
              <w:fldChar w:fldCharType="separate"/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fldChar w:fldCharType="end"/>
            </w:r>
          </w:p>
        </w:tc>
        <w:tc>
          <w:tcPr>
            <w:tcW w:w="100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7A4EE8E" w14:textId="6637F174" w:rsidR="0049025B" w:rsidRPr="001278D9" w:rsidRDefault="0049025B" w:rsidP="0049025B">
            <w:pPr>
              <w:pStyle w:val="textotablas"/>
              <w:spacing w:before="0" w:after="0"/>
              <w:jc w:val="left"/>
            </w:pPr>
            <w:r w:rsidRPr="00EA7D95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A7D95">
              <w:instrText xml:space="preserve"> FORMTEXT </w:instrText>
            </w:r>
            <w:r w:rsidRPr="00EA7D95">
              <w:fldChar w:fldCharType="separate"/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fldChar w:fldCharType="end"/>
            </w:r>
          </w:p>
        </w:tc>
        <w:tc>
          <w:tcPr>
            <w:tcW w:w="100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D60C13D" w14:textId="2B188A7C" w:rsidR="0049025B" w:rsidRPr="001278D9" w:rsidRDefault="0049025B" w:rsidP="0049025B">
            <w:pPr>
              <w:pStyle w:val="textotablas"/>
              <w:spacing w:before="0" w:after="0"/>
              <w:jc w:val="left"/>
            </w:pPr>
            <w:r w:rsidRPr="00EA7D95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A7D95">
              <w:instrText xml:space="preserve"> FORMTEXT </w:instrText>
            </w:r>
            <w:r w:rsidRPr="00EA7D95">
              <w:fldChar w:fldCharType="separate"/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fldChar w:fldCharType="end"/>
            </w:r>
          </w:p>
        </w:tc>
        <w:tc>
          <w:tcPr>
            <w:tcW w:w="100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3E1FA2E" w14:textId="5B854EB7" w:rsidR="0049025B" w:rsidRPr="001278D9" w:rsidRDefault="0049025B" w:rsidP="0049025B">
            <w:pPr>
              <w:pStyle w:val="textotablas"/>
              <w:spacing w:before="0" w:after="0"/>
              <w:jc w:val="left"/>
            </w:pPr>
            <w:r w:rsidRPr="00EA7D95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A7D95">
              <w:instrText xml:space="preserve"> FORMTEXT </w:instrText>
            </w:r>
            <w:r w:rsidRPr="00EA7D95">
              <w:fldChar w:fldCharType="separate"/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fldChar w:fldCharType="end"/>
            </w:r>
          </w:p>
        </w:tc>
      </w:tr>
      <w:tr w:rsidR="0049025B" w:rsidRPr="006C1358" w14:paraId="17842843" w14:textId="77777777" w:rsidTr="0049025B">
        <w:trPr>
          <w:trHeight w:val="227"/>
          <w:jc w:val="center"/>
        </w:trPr>
        <w:tc>
          <w:tcPr>
            <w:tcW w:w="100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2701820" w14:textId="73A2F5BD" w:rsidR="0049025B" w:rsidRPr="001278D9" w:rsidRDefault="0049025B" w:rsidP="0049025B">
            <w:pPr>
              <w:pStyle w:val="textotablas"/>
              <w:spacing w:before="0" w:after="0"/>
              <w:jc w:val="left"/>
            </w:pPr>
            <w:r w:rsidRPr="0035687B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5687B">
              <w:instrText xml:space="preserve"> FORMTEXT </w:instrText>
            </w:r>
            <w:r w:rsidRPr="0035687B">
              <w:fldChar w:fldCharType="separate"/>
            </w:r>
            <w:r w:rsidRPr="0035687B">
              <w:rPr>
                <w:noProof/>
              </w:rPr>
              <w:t> </w:t>
            </w:r>
            <w:r w:rsidRPr="0035687B">
              <w:rPr>
                <w:noProof/>
              </w:rPr>
              <w:t> </w:t>
            </w:r>
            <w:r w:rsidRPr="0035687B">
              <w:rPr>
                <w:noProof/>
              </w:rPr>
              <w:t> </w:t>
            </w:r>
            <w:r w:rsidRPr="0035687B">
              <w:rPr>
                <w:noProof/>
              </w:rPr>
              <w:t> </w:t>
            </w:r>
            <w:r w:rsidRPr="0035687B">
              <w:rPr>
                <w:noProof/>
              </w:rPr>
              <w:t> </w:t>
            </w:r>
            <w:r w:rsidRPr="0035687B">
              <w:fldChar w:fldCharType="end"/>
            </w:r>
          </w:p>
        </w:tc>
        <w:tc>
          <w:tcPr>
            <w:tcW w:w="100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15A4F60" w14:textId="15D1D3F0" w:rsidR="0049025B" w:rsidRPr="001278D9" w:rsidRDefault="0049025B" w:rsidP="0049025B">
            <w:pPr>
              <w:pStyle w:val="textotablas"/>
              <w:spacing w:before="0" w:after="0"/>
              <w:jc w:val="left"/>
            </w:pPr>
            <w:r w:rsidRPr="00EA7D95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A7D95">
              <w:instrText xml:space="preserve"> FORMTEXT </w:instrText>
            </w:r>
            <w:r w:rsidRPr="00EA7D95">
              <w:fldChar w:fldCharType="separate"/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fldChar w:fldCharType="end"/>
            </w:r>
          </w:p>
        </w:tc>
        <w:tc>
          <w:tcPr>
            <w:tcW w:w="100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0A40838" w14:textId="0B36EB4D" w:rsidR="0049025B" w:rsidRPr="001278D9" w:rsidRDefault="0049025B" w:rsidP="0049025B">
            <w:pPr>
              <w:pStyle w:val="textotablas"/>
              <w:spacing w:before="0" w:after="0"/>
              <w:jc w:val="left"/>
            </w:pPr>
            <w:r w:rsidRPr="00EA7D95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A7D95">
              <w:instrText xml:space="preserve"> FORMTEXT </w:instrText>
            </w:r>
            <w:r w:rsidRPr="00EA7D95">
              <w:fldChar w:fldCharType="separate"/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fldChar w:fldCharType="end"/>
            </w:r>
          </w:p>
        </w:tc>
        <w:tc>
          <w:tcPr>
            <w:tcW w:w="100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FDC0704" w14:textId="678577C8" w:rsidR="0049025B" w:rsidRPr="001278D9" w:rsidRDefault="0049025B" w:rsidP="0049025B">
            <w:pPr>
              <w:pStyle w:val="textotablas"/>
              <w:spacing w:before="0" w:after="0"/>
              <w:jc w:val="left"/>
            </w:pPr>
            <w:r w:rsidRPr="00EA7D95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A7D95">
              <w:instrText xml:space="preserve"> FORMTEXT </w:instrText>
            </w:r>
            <w:r w:rsidRPr="00EA7D95">
              <w:fldChar w:fldCharType="separate"/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fldChar w:fldCharType="end"/>
            </w:r>
          </w:p>
        </w:tc>
        <w:tc>
          <w:tcPr>
            <w:tcW w:w="100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705E08B" w14:textId="2429A6D0" w:rsidR="0049025B" w:rsidRPr="001278D9" w:rsidRDefault="0049025B" w:rsidP="0049025B">
            <w:pPr>
              <w:pStyle w:val="textotablas"/>
              <w:spacing w:before="0" w:after="0"/>
              <w:jc w:val="left"/>
            </w:pPr>
            <w:r w:rsidRPr="00EA7D95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A7D95">
              <w:instrText xml:space="preserve"> FORMTEXT </w:instrText>
            </w:r>
            <w:r w:rsidRPr="00EA7D95">
              <w:fldChar w:fldCharType="separate"/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fldChar w:fldCharType="end"/>
            </w:r>
          </w:p>
        </w:tc>
      </w:tr>
      <w:tr w:rsidR="0049025B" w:rsidRPr="006C1358" w14:paraId="542E1D01" w14:textId="77777777" w:rsidTr="0049025B">
        <w:trPr>
          <w:trHeight w:val="227"/>
          <w:jc w:val="center"/>
        </w:trPr>
        <w:tc>
          <w:tcPr>
            <w:tcW w:w="100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F97C346" w14:textId="4DBA5642" w:rsidR="0049025B" w:rsidRPr="001278D9" w:rsidRDefault="0049025B" w:rsidP="0049025B">
            <w:pPr>
              <w:pStyle w:val="textotablas"/>
              <w:spacing w:before="0" w:after="0"/>
              <w:jc w:val="left"/>
            </w:pPr>
            <w:r w:rsidRPr="0035687B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5687B">
              <w:instrText xml:space="preserve"> FORMTEXT </w:instrText>
            </w:r>
            <w:r w:rsidRPr="0035687B">
              <w:fldChar w:fldCharType="separate"/>
            </w:r>
            <w:r w:rsidRPr="0035687B">
              <w:rPr>
                <w:noProof/>
              </w:rPr>
              <w:t> </w:t>
            </w:r>
            <w:r w:rsidRPr="0035687B">
              <w:rPr>
                <w:noProof/>
              </w:rPr>
              <w:t> </w:t>
            </w:r>
            <w:r w:rsidRPr="0035687B">
              <w:rPr>
                <w:noProof/>
              </w:rPr>
              <w:t> </w:t>
            </w:r>
            <w:r w:rsidRPr="0035687B">
              <w:rPr>
                <w:noProof/>
              </w:rPr>
              <w:t> </w:t>
            </w:r>
            <w:r w:rsidRPr="0035687B">
              <w:rPr>
                <w:noProof/>
              </w:rPr>
              <w:t> </w:t>
            </w:r>
            <w:r w:rsidRPr="0035687B">
              <w:fldChar w:fldCharType="end"/>
            </w:r>
          </w:p>
        </w:tc>
        <w:tc>
          <w:tcPr>
            <w:tcW w:w="100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C2B40B4" w14:textId="2DBC60F3" w:rsidR="0049025B" w:rsidRPr="001278D9" w:rsidRDefault="0049025B" w:rsidP="0049025B">
            <w:pPr>
              <w:pStyle w:val="textotablas"/>
              <w:spacing w:before="0" w:after="0"/>
              <w:jc w:val="left"/>
            </w:pPr>
            <w:r w:rsidRPr="00EA7D95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A7D95">
              <w:instrText xml:space="preserve"> FORMTEXT </w:instrText>
            </w:r>
            <w:r w:rsidRPr="00EA7D95">
              <w:fldChar w:fldCharType="separate"/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fldChar w:fldCharType="end"/>
            </w:r>
          </w:p>
        </w:tc>
        <w:tc>
          <w:tcPr>
            <w:tcW w:w="100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25DFF01" w14:textId="54ED9BA0" w:rsidR="0049025B" w:rsidRPr="001278D9" w:rsidRDefault="0049025B" w:rsidP="0049025B">
            <w:pPr>
              <w:pStyle w:val="textotablas"/>
              <w:spacing w:before="0" w:after="0"/>
              <w:jc w:val="left"/>
            </w:pPr>
            <w:r w:rsidRPr="00EA7D95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A7D95">
              <w:instrText xml:space="preserve"> FORMTEXT </w:instrText>
            </w:r>
            <w:r w:rsidRPr="00EA7D95">
              <w:fldChar w:fldCharType="separate"/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fldChar w:fldCharType="end"/>
            </w:r>
          </w:p>
        </w:tc>
        <w:tc>
          <w:tcPr>
            <w:tcW w:w="100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B0C7306" w14:textId="06513177" w:rsidR="0049025B" w:rsidRPr="001278D9" w:rsidRDefault="0049025B" w:rsidP="0049025B">
            <w:pPr>
              <w:pStyle w:val="textotablas"/>
              <w:spacing w:before="0" w:after="0"/>
              <w:jc w:val="left"/>
            </w:pPr>
            <w:r w:rsidRPr="00EA7D95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A7D95">
              <w:instrText xml:space="preserve"> FORMTEXT </w:instrText>
            </w:r>
            <w:r w:rsidRPr="00EA7D95">
              <w:fldChar w:fldCharType="separate"/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fldChar w:fldCharType="end"/>
            </w:r>
          </w:p>
        </w:tc>
        <w:tc>
          <w:tcPr>
            <w:tcW w:w="100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7A586B8" w14:textId="6CF1355A" w:rsidR="0049025B" w:rsidRPr="001278D9" w:rsidRDefault="0049025B" w:rsidP="0049025B">
            <w:pPr>
              <w:pStyle w:val="textotablas"/>
              <w:spacing w:before="0" w:after="0"/>
              <w:jc w:val="left"/>
            </w:pPr>
            <w:r w:rsidRPr="00EA7D95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A7D95">
              <w:instrText xml:space="preserve"> FORMTEXT </w:instrText>
            </w:r>
            <w:r w:rsidRPr="00EA7D95">
              <w:fldChar w:fldCharType="separate"/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fldChar w:fldCharType="end"/>
            </w:r>
          </w:p>
        </w:tc>
      </w:tr>
      <w:tr w:rsidR="0049025B" w:rsidRPr="006C1358" w14:paraId="4E5588E6" w14:textId="77777777" w:rsidTr="0049025B">
        <w:trPr>
          <w:trHeight w:val="227"/>
          <w:jc w:val="center"/>
        </w:trPr>
        <w:tc>
          <w:tcPr>
            <w:tcW w:w="100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2832255" w14:textId="008C12E6" w:rsidR="0049025B" w:rsidRPr="001278D9" w:rsidRDefault="0049025B" w:rsidP="0049025B">
            <w:pPr>
              <w:pStyle w:val="textotablas"/>
              <w:spacing w:before="0" w:after="0"/>
              <w:jc w:val="left"/>
            </w:pPr>
            <w:r w:rsidRPr="0035687B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5687B">
              <w:instrText xml:space="preserve"> FORMTEXT </w:instrText>
            </w:r>
            <w:r w:rsidRPr="0035687B">
              <w:fldChar w:fldCharType="separate"/>
            </w:r>
            <w:r w:rsidRPr="0035687B">
              <w:rPr>
                <w:noProof/>
              </w:rPr>
              <w:t> </w:t>
            </w:r>
            <w:r w:rsidRPr="0035687B">
              <w:rPr>
                <w:noProof/>
              </w:rPr>
              <w:t> </w:t>
            </w:r>
            <w:r w:rsidRPr="0035687B">
              <w:rPr>
                <w:noProof/>
              </w:rPr>
              <w:t> </w:t>
            </w:r>
            <w:r w:rsidRPr="0035687B">
              <w:rPr>
                <w:noProof/>
              </w:rPr>
              <w:t> </w:t>
            </w:r>
            <w:r w:rsidRPr="0035687B">
              <w:rPr>
                <w:noProof/>
              </w:rPr>
              <w:t> </w:t>
            </w:r>
            <w:r w:rsidRPr="0035687B">
              <w:fldChar w:fldCharType="end"/>
            </w:r>
          </w:p>
        </w:tc>
        <w:tc>
          <w:tcPr>
            <w:tcW w:w="100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BC909E4" w14:textId="2EE01E0C" w:rsidR="0049025B" w:rsidRPr="001278D9" w:rsidRDefault="0049025B" w:rsidP="0049025B">
            <w:pPr>
              <w:pStyle w:val="textotablas"/>
              <w:spacing w:before="0" w:after="0"/>
              <w:jc w:val="left"/>
            </w:pPr>
            <w:r w:rsidRPr="00EA7D95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A7D95">
              <w:instrText xml:space="preserve"> FORMTEXT </w:instrText>
            </w:r>
            <w:r w:rsidRPr="00EA7D95">
              <w:fldChar w:fldCharType="separate"/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fldChar w:fldCharType="end"/>
            </w:r>
          </w:p>
        </w:tc>
        <w:tc>
          <w:tcPr>
            <w:tcW w:w="100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A8D6910" w14:textId="3A781ADF" w:rsidR="0049025B" w:rsidRPr="001278D9" w:rsidRDefault="0049025B" w:rsidP="0049025B">
            <w:pPr>
              <w:pStyle w:val="textotablas"/>
              <w:spacing w:before="0" w:after="0"/>
              <w:jc w:val="left"/>
            </w:pPr>
            <w:r w:rsidRPr="00EA7D95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A7D95">
              <w:instrText xml:space="preserve"> FORMTEXT </w:instrText>
            </w:r>
            <w:r w:rsidRPr="00EA7D95">
              <w:fldChar w:fldCharType="separate"/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fldChar w:fldCharType="end"/>
            </w:r>
          </w:p>
        </w:tc>
        <w:tc>
          <w:tcPr>
            <w:tcW w:w="100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E04609B" w14:textId="73E354BB" w:rsidR="0049025B" w:rsidRPr="001278D9" w:rsidRDefault="0049025B" w:rsidP="0049025B">
            <w:pPr>
              <w:pStyle w:val="textotablas"/>
              <w:spacing w:before="0" w:after="0"/>
              <w:jc w:val="left"/>
            </w:pPr>
            <w:r w:rsidRPr="00EA7D95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A7D95">
              <w:instrText xml:space="preserve"> FORMTEXT </w:instrText>
            </w:r>
            <w:r w:rsidRPr="00EA7D95">
              <w:fldChar w:fldCharType="separate"/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fldChar w:fldCharType="end"/>
            </w:r>
          </w:p>
        </w:tc>
        <w:tc>
          <w:tcPr>
            <w:tcW w:w="100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8FAF352" w14:textId="7C98BBF2" w:rsidR="0049025B" w:rsidRPr="001278D9" w:rsidRDefault="0049025B" w:rsidP="0049025B">
            <w:pPr>
              <w:pStyle w:val="textotablas"/>
              <w:spacing w:before="0" w:after="0"/>
              <w:jc w:val="left"/>
            </w:pPr>
            <w:r w:rsidRPr="00EA7D95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A7D95">
              <w:instrText xml:space="preserve"> FORMTEXT </w:instrText>
            </w:r>
            <w:r w:rsidRPr="00EA7D95">
              <w:fldChar w:fldCharType="separate"/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fldChar w:fldCharType="end"/>
            </w:r>
          </w:p>
        </w:tc>
      </w:tr>
      <w:tr w:rsidR="0049025B" w:rsidRPr="006C1358" w14:paraId="417D2027" w14:textId="77777777" w:rsidTr="0049025B">
        <w:trPr>
          <w:trHeight w:val="227"/>
          <w:jc w:val="center"/>
        </w:trPr>
        <w:tc>
          <w:tcPr>
            <w:tcW w:w="100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6F5F8ED" w14:textId="18BDAAC5" w:rsidR="0049025B" w:rsidRPr="001278D9" w:rsidRDefault="0049025B" w:rsidP="0049025B">
            <w:pPr>
              <w:pStyle w:val="textotablas"/>
              <w:spacing w:before="0" w:after="0"/>
              <w:jc w:val="left"/>
            </w:pPr>
            <w:r w:rsidRPr="0035687B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5687B">
              <w:instrText xml:space="preserve"> FORMTEXT </w:instrText>
            </w:r>
            <w:r w:rsidRPr="0035687B">
              <w:fldChar w:fldCharType="separate"/>
            </w:r>
            <w:r w:rsidRPr="0035687B">
              <w:rPr>
                <w:noProof/>
              </w:rPr>
              <w:t> </w:t>
            </w:r>
            <w:r w:rsidRPr="0035687B">
              <w:rPr>
                <w:noProof/>
              </w:rPr>
              <w:t> </w:t>
            </w:r>
            <w:r w:rsidRPr="0035687B">
              <w:rPr>
                <w:noProof/>
              </w:rPr>
              <w:t> </w:t>
            </w:r>
            <w:r w:rsidRPr="0035687B">
              <w:rPr>
                <w:noProof/>
              </w:rPr>
              <w:t> </w:t>
            </w:r>
            <w:r w:rsidRPr="0035687B">
              <w:rPr>
                <w:noProof/>
              </w:rPr>
              <w:t> </w:t>
            </w:r>
            <w:r w:rsidRPr="0035687B">
              <w:fldChar w:fldCharType="end"/>
            </w:r>
          </w:p>
        </w:tc>
        <w:tc>
          <w:tcPr>
            <w:tcW w:w="100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55B823B" w14:textId="66ED8F0B" w:rsidR="0049025B" w:rsidRPr="001278D9" w:rsidRDefault="0049025B" w:rsidP="0049025B">
            <w:pPr>
              <w:pStyle w:val="textotablas"/>
              <w:spacing w:before="0" w:after="0"/>
              <w:jc w:val="left"/>
            </w:pPr>
            <w:r w:rsidRPr="00EA7D95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A7D95">
              <w:instrText xml:space="preserve"> FORMTEXT </w:instrText>
            </w:r>
            <w:r w:rsidRPr="00EA7D95">
              <w:fldChar w:fldCharType="separate"/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fldChar w:fldCharType="end"/>
            </w:r>
          </w:p>
        </w:tc>
        <w:tc>
          <w:tcPr>
            <w:tcW w:w="100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29FB4A7" w14:textId="2CABBD5F" w:rsidR="0049025B" w:rsidRPr="001278D9" w:rsidRDefault="0049025B" w:rsidP="0049025B">
            <w:pPr>
              <w:pStyle w:val="textotablas"/>
              <w:spacing w:before="0" w:after="0"/>
              <w:jc w:val="left"/>
            </w:pPr>
            <w:r w:rsidRPr="00EA7D95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A7D95">
              <w:instrText xml:space="preserve"> FORMTEXT </w:instrText>
            </w:r>
            <w:r w:rsidRPr="00EA7D95">
              <w:fldChar w:fldCharType="separate"/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fldChar w:fldCharType="end"/>
            </w:r>
          </w:p>
        </w:tc>
        <w:tc>
          <w:tcPr>
            <w:tcW w:w="100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3E22C61" w14:textId="7336741B" w:rsidR="0049025B" w:rsidRPr="001278D9" w:rsidRDefault="0049025B" w:rsidP="0049025B">
            <w:pPr>
              <w:pStyle w:val="textotablas"/>
              <w:spacing w:before="0" w:after="0"/>
              <w:jc w:val="left"/>
            </w:pPr>
            <w:r w:rsidRPr="00EA7D95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A7D95">
              <w:instrText xml:space="preserve"> FORMTEXT </w:instrText>
            </w:r>
            <w:r w:rsidRPr="00EA7D95">
              <w:fldChar w:fldCharType="separate"/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fldChar w:fldCharType="end"/>
            </w:r>
          </w:p>
        </w:tc>
        <w:tc>
          <w:tcPr>
            <w:tcW w:w="100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6CD6A8A" w14:textId="0A6F35AB" w:rsidR="0049025B" w:rsidRPr="001278D9" w:rsidRDefault="0049025B" w:rsidP="0049025B">
            <w:pPr>
              <w:pStyle w:val="textotablas"/>
              <w:spacing w:before="0" w:after="0"/>
              <w:jc w:val="left"/>
            </w:pPr>
            <w:r w:rsidRPr="00EA7D95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A7D95">
              <w:instrText xml:space="preserve"> FORMTEXT </w:instrText>
            </w:r>
            <w:r w:rsidRPr="00EA7D95">
              <w:fldChar w:fldCharType="separate"/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fldChar w:fldCharType="end"/>
            </w:r>
          </w:p>
        </w:tc>
      </w:tr>
      <w:tr w:rsidR="0049025B" w:rsidRPr="006C1358" w14:paraId="21385A33" w14:textId="77777777" w:rsidTr="0049025B">
        <w:trPr>
          <w:trHeight w:val="227"/>
          <w:jc w:val="center"/>
        </w:trPr>
        <w:tc>
          <w:tcPr>
            <w:tcW w:w="100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5FF6135" w14:textId="3F4CF74C" w:rsidR="0049025B" w:rsidRPr="001278D9" w:rsidRDefault="0049025B" w:rsidP="0049025B">
            <w:pPr>
              <w:pStyle w:val="textotablas"/>
              <w:spacing w:before="0" w:after="0"/>
              <w:jc w:val="left"/>
            </w:pPr>
            <w:r w:rsidRPr="0035687B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5687B">
              <w:instrText xml:space="preserve"> FORMTEXT </w:instrText>
            </w:r>
            <w:r w:rsidRPr="0035687B">
              <w:fldChar w:fldCharType="separate"/>
            </w:r>
            <w:r w:rsidRPr="0035687B">
              <w:rPr>
                <w:noProof/>
              </w:rPr>
              <w:t> </w:t>
            </w:r>
            <w:r w:rsidRPr="0035687B">
              <w:rPr>
                <w:noProof/>
              </w:rPr>
              <w:t> </w:t>
            </w:r>
            <w:r w:rsidRPr="0035687B">
              <w:rPr>
                <w:noProof/>
              </w:rPr>
              <w:t> </w:t>
            </w:r>
            <w:r w:rsidRPr="0035687B">
              <w:rPr>
                <w:noProof/>
              </w:rPr>
              <w:t> </w:t>
            </w:r>
            <w:r w:rsidRPr="0035687B">
              <w:rPr>
                <w:noProof/>
              </w:rPr>
              <w:t> </w:t>
            </w:r>
            <w:r w:rsidRPr="0035687B">
              <w:fldChar w:fldCharType="end"/>
            </w:r>
          </w:p>
        </w:tc>
        <w:tc>
          <w:tcPr>
            <w:tcW w:w="100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141174E" w14:textId="42958D49" w:rsidR="0049025B" w:rsidRPr="001278D9" w:rsidRDefault="0049025B" w:rsidP="0049025B">
            <w:pPr>
              <w:pStyle w:val="textotablas"/>
              <w:spacing w:before="0" w:after="0"/>
              <w:jc w:val="left"/>
            </w:pPr>
            <w:r w:rsidRPr="00EA7D95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A7D95">
              <w:instrText xml:space="preserve"> FORMTEXT </w:instrText>
            </w:r>
            <w:r w:rsidRPr="00EA7D95">
              <w:fldChar w:fldCharType="separate"/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fldChar w:fldCharType="end"/>
            </w:r>
          </w:p>
        </w:tc>
        <w:tc>
          <w:tcPr>
            <w:tcW w:w="100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927D822" w14:textId="538CAF9D" w:rsidR="0049025B" w:rsidRPr="001278D9" w:rsidRDefault="0049025B" w:rsidP="0049025B">
            <w:pPr>
              <w:pStyle w:val="textotablas"/>
              <w:spacing w:before="0" w:after="0"/>
              <w:jc w:val="left"/>
            </w:pPr>
            <w:r w:rsidRPr="00EA7D95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A7D95">
              <w:instrText xml:space="preserve"> FORMTEXT </w:instrText>
            </w:r>
            <w:r w:rsidRPr="00EA7D95">
              <w:fldChar w:fldCharType="separate"/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fldChar w:fldCharType="end"/>
            </w:r>
          </w:p>
        </w:tc>
        <w:tc>
          <w:tcPr>
            <w:tcW w:w="100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89B9787" w14:textId="0B11187D" w:rsidR="0049025B" w:rsidRPr="001278D9" w:rsidRDefault="0049025B" w:rsidP="0049025B">
            <w:pPr>
              <w:pStyle w:val="textotablas"/>
              <w:spacing w:before="0" w:after="0"/>
              <w:jc w:val="left"/>
            </w:pPr>
            <w:r w:rsidRPr="00EA7D95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A7D95">
              <w:instrText xml:space="preserve"> FORMTEXT </w:instrText>
            </w:r>
            <w:r w:rsidRPr="00EA7D95">
              <w:fldChar w:fldCharType="separate"/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fldChar w:fldCharType="end"/>
            </w:r>
          </w:p>
        </w:tc>
        <w:tc>
          <w:tcPr>
            <w:tcW w:w="100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410BD3B" w14:textId="676A933F" w:rsidR="0049025B" w:rsidRPr="001278D9" w:rsidRDefault="0049025B" w:rsidP="0049025B">
            <w:pPr>
              <w:pStyle w:val="textotablas"/>
              <w:spacing w:before="0" w:after="0"/>
              <w:jc w:val="left"/>
            </w:pPr>
            <w:r w:rsidRPr="00EA7D95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A7D95">
              <w:instrText xml:space="preserve"> FORMTEXT </w:instrText>
            </w:r>
            <w:r w:rsidRPr="00EA7D95">
              <w:fldChar w:fldCharType="separate"/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fldChar w:fldCharType="end"/>
            </w:r>
          </w:p>
        </w:tc>
      </w:tr>
      <w:tr w:rsidR="0049025B" w:rsidRPr="006C1358" w14:paraId="40777585" w14:textId="77777777" w:rsidTr="0049025B">
        <w:trPr>
          <w:trHeight w:val="227"/>
          <w:jc w:val="center"/>
        </w:trPr>
        <w:tc>
          <w:tcPr>
            <w:tcW w:w="100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B5E3F35" w14:textId="06B7F8A4" w:rsidR="0049025B" w:rsidRPr="001278D9" w:rsidRDefault="0049025B" w:rsidP="0049025B">
            <w:pPr>
              <w:pStyle w:val="textotablas"/>
              <w:spacing w:before="0" w:after="0"/>
              <w:jc w:val="left"/>
            </w:pPr>
            <w:r w:rsidRPr="0035687B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5687B">
              <w:instrText xml:space="preserve"> FORMTEXT </w:instrText>
            </w:r>
            <w:r w:rsidRPr="0035687B">
              <w:fldChar w:fldCharType="separate"/>
            </w:r>
            <w:r w:rsidRPr="0035687B">
              <w:rPr>
                <w:noProof/>
              </w:rPr>
              <w:t> </w:t>
            </w:r>
            <w:r w:rsidRPr="0035687B">
              <w:rPr>
                <w:noProof/>
              </w:rPr>
              <w:t> </w:t>
            </w:r>
            <w:r w:rsidRPr="0035687B">
              <w:rPr>
                <w:noProof/>
              </w:rPr>
              <w:t> </w:t>
            </w:r>
            <w:r w:rsidRPr="0035687B">
              <w:rPr>
                <w:noProof/>
              </w:rPr>
              <w:t> </w:t>
            </w:r>
            <w:r w:rsidRPr="0035687B">
              <w:rPr>
                <w:noProof/>
              </w:rPr>
              <w:t> </w:t>
            </w:r>
            <w:r w:rsidRPr="0035687B">
              <w:fldChar w:fldCharType="end"/>
            </w:r>
          </w:p>
        </w:tc>
        <w:tc>
          <w:tcPr>
            <w:tcW w:w="100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9ABA9AD" w14:textId="7E59FFC2" w:rsidR="0049025B" w:rsidRPr="001278D9" w:rsidRDefault="0049025B" w:rsidP="0049025B">
            <w:pPr>
              <w:pStyle w:val="textotablas"/>
              <w:spacing w:before="0" w:after="0"/>
              <w:jc w:val="left"/>
            </w:pPr>
            <w:r w:rsidRPr="00EA7D95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A7D95">
              <w:instrText xml:space="preserve"> FORMTEXT </w:instrText>
            </w:r>
            <w:r w:rsidRPr="00EA7D95">
              <w:fldChar w:fldCharType="separate"/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fldChar w:fldCharType="end"/>
            </w:r>
          </w:p>
        </w:tc>
        <w:tc>
          <w:tcPr>
            <w:tcW w:w="100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9990806" w14:textId="573A0C86" w:rsidR="0049025B" w:rsidRPr="001278D9" w:rsidRDefault="0049025B" w:rsidP="0049025B">
            <w:pPr>
              <w:pStyle w:val="textotablas"/>
              <w:spacing w:before="0" w:after="0"/>
              <w:jc w:val="left"/>
            </w:pPr>
            <w:r w:rsidRPr="00EA7D95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A7D95">
              <w:instrText xml:space="preserve"> FORMTEXT </w:instrText>
            </w:r>
            <w:r w:rsidRPr="00EA7D95">
              <w:fldChar w:fldCharType="separate"/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fldChar w:fldCharType="end"/>
            </w:r>
          </w:p>
        </w:tc>
        <w:tc>
          <w:tcPr>
            <w:tcW w:w="100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ED58E2B" w14:textId="29E51D72" w:rsidR="0049025B" w:rsidRPr="001278D9" w:rsidRDefault="0049025B" w:rsidP="0049025B">
            <w:pPr>
              <w:pStyle w:val="textotablas"/>
              <w:spacing w:before="0" w:after="0"/>
              <w:jc w:val="left"/>
            </w:pPr>
            <w:r w:rsidRPr="00EA7D95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A7D95">
              <w:instrText xml:space="preserve"> FORMTEXT </w:instrText>
            </w:r>
            <w:r w:rsidRPr="00EA7D95">
              <w:fldChar w:fldCharType="separate"/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fldChar w:fldCharType="end"/>
            </w:r>
          </w:p>
        </w:tc>
        <w:tc>
          <w:tcPr>
            <w:tcW w:w="100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1BBE61C" w14:textId="7E9FC594" w:rsidR="0049025B" w:rsidRPr="001278D9" w:rsidRDefault="0049025B" w:rsidP="0049025B">
            <w:pPr>
              <w:pStyle w:val="textotablas"/>
              <w:spacing w:before="0" w:after="0"/>
              <w:jc w:val="left"/>
            </w:pPr>
            <w:r w:rsidRPr="00EA7D95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A7D95">
              <w:instrText xml:space="preserve"> FORMTEXT </w:instrText>
            </w:r>
            <w:r w:rsidRPr="00EA7D95">
              <w:fldChar w:fldCharType="separate"/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fldChar w:fldCharType="end"/>
            </w:r>
          </w:p>
        </w:tc>
      </w:tr>
      <w:tr w:rsidR="0049025B" w:rsidRPr="006C1358" w14:paraId="38AEB0AF" w14:textId="77777777" w:rsidTr="0049025B">
        <w:trPr>
          <w:trHeight w:val="227"/>
          <w:jc w:val="center"/>
        </w:trPr>
        <w:tc>
          <w:tcPr>
            <w:tcW w:w="100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96CDCC2" w14:textId="5ACA5516" w:rsidR="0049025B" w:rsidRPr="001278D9" w:rsidRDefault="0049025B" w:rsidP="0049025B">
            <w:pPr>
              <w:pStyle w:val="textotablas"/>
              <w:spacing w:before="0" w:after="0"/>
              <w:jc w:val="left"/>
            </w:pPr>
            <w:r w:rsidRPr="0035687B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5687B">
              <w:instrText xml:space="preserve"> FORMTEXT </w:instrText>
            </w:r>
            <w:r w:rsidRPr="0035687B">
              <w:fldChar w:fldCharType="separate"/>
            </w:r>
            <w:r w:rsidRPr="0035687B">
              <w:rPr>
                <w:noProof/>
              </w:rPr>
              <w:t> </w:t>
            </w:r>
            <w:r w:rsidRPr="0035687B">
              <w:rPr>
                <w:noProof/>
              </w:rPr>
              <w:t> </w:t>
            </w:r>
            <w:r w:rsidRPr="0035687B">
              <w:rPr>
                <w:noProof/>
              </w:rPr>
              <w:t> </w:t>
            </w:r>
            <w:r w:rsidRPr="0035687B">
              <w:rPr>
                <w:noProof/>
              </w:rPr>
              <w:t> </w:t>
            </w:r>
            <w:r w:rsidRPr="0035687B">
              <w:rPr>
                <w:noProof/>
              </w:rPr>
              <w:t> </w:t>
            </w:r>
            <w:r w:rsidRPr="0035687B">
              <w:fldChar w:fldCharType="end"/>
            </w:r>
          </w:p>
        </w:tc>
        <w:tc>
          <w:tcPr>
            <w:tcW w:w="100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05DDA1E" w14:textId="5DB5B84D" w:rsidR="0049025B" w:rsidRPr="001278D9" w:rsidRDefault="0049025B" w:rsidP="0049025B">
            <w:pPr>
              <w:pStyle w:val="textotablas"/>
              <w:spacing w:before="0" w:after="0"/>
              <w:jc w:val="left"/>
            </w:pPr>
            <w:r w:rsidRPr="00EA7D95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A7D95">
              <w:instrText xml:space="preserve"> FORMTEXT </w:instrText>
            </w:r>
            <w:r w:rsidRPr="00EA7D95">
              <w:fldChar w:fldCharType="separate"/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fldChar w:fldCharType="end"/>
            </w:r>
          </w:p>
        </w:tc>
        <w:tc>
          <w:tcPr>
            <w:tcW w:w="100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B8569FE" w14:textId="68FF5F7F" w:rsidR="0049025B" w:rsidRPr="001278D9" w:rsidRDefault="0049025B" w:rsidP="0049025B">
            <w:pPr>
              <w:pStyle w:val="textotablas"/>
              <w:spacing w:before="0" w:after="0"/>
              <w:jc w:val="left"/>
            </w:pPr>
            <w:r w:rsidRPr="00EA7D95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A7D95">
              <w:instrText xml:space="preserve"> FORMTEXT </w:instrText>
            </w:r>
            <w:r w:rsidRPr="00EA7D95">
              <w:fldChar w:fldCharType="separate"/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fldChar w:fldCharType="end"/>
            </w:r>
          </w:p>
        </w:tc>
        <w:tc>
          <w:tcPr>
            <w:tcW w:w="100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8401ED9" w14:textId="55A7746E" w:rsidR="0049025B" w:rsidRPr="001278D9" w:rsidRDefault="0049025B" w:rsidP="0049025B">
            <w:pPr>
              <w:pStyle w:val="textotablas"/>
              <w:spacing w:before="0" w:after="0"/>
              <w:jc w:val="left"/>
            </w:pPr>
            <w:r w:rsidRPr="00EA7D95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A7D95">
              <w:instrText xml:space="preserve"> FORMTEXT </w:instrText>
            </w:r>
            <w:r w:rsidRPr="00EA7D95">
              <w:fldChar w:fldCharType="separate"/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fldChar w:fldCharType="end"/>
            </w:r>
          </w:p>
        </w:tc>
        <w:tc>
          <w:tcPr>
            <w:tcW w:w="100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EEC420D" w14:textId="526BBBF8" w:rsidR="0049025B" w:rsidRPr="001278D9" w:rsidRDefault="0049025B" w:rsidP="0049025B">
            <w:pPr>
              <w:pStyle w:val="textotablas"/>
              <w:spacing w:before="0" w:after="0"/>
              <w:jc w:val="left"/>
            </w:pPr>
            <w:r w:rsidRPr="00EA7D95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A7D95">
              <w:instrText xml:space="preserve"> FORMTEXT </w:instrText>
            </w:r>
            <w:r w:rsidRPr="00EA7D95">
              <w:fldChar w:fldCharType="separate"/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fldChar w:fldCharType="end"/>
            </w:r>
          </w:p>
        </w:tc>
      </w:tr>
      <w:tr w:rsidR="0049025B" w:rsidRPr="006C1358" w14:paraId="15F9D4FD" w14:textId="77777777" w:rsidTr="0049025B">
        <w:trPr>
          <w:trHeight w:val="227"/>
          <w:jc w:val="center"/>
        </w:trPr>
        <w:tc>
          <w:tcPr>
            <w:tcW w:w="100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DFE07F1" w14:textId="1F2F1EF6" w:rsidR="0049025B" w:rsidRPr="001278D9" w:rsidRDefault="0049025B" w:rsidP="0049025B">
            <w:pPr>
              <w:pStyle w:val="textotablas"/>
              <w:spacing w:before="0" w:after="0"/>
              <w:jc w:val="left"/>
            </w:pPr>
            <w:r w:rsidRPr="0035687B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5687B">
              <w:instrText xml:space="preserve"> FORMTEXT </w:instrText>
            </w:r>
            <w:r w:rsidRPr="0035687B">
              <w:fldChar w:fldCharType="separate"/>
            </w:r>
            <w:r w:rsidRPr="0035687B">
              <w:rPr>
                <w:noProof/>
              </w:rPr>
              <w:t> </w:t>
            </w:r>
            <w:r w:rsidRPr="0035687B">
              <w:rPr>
                <w:noProof/>
              </w:rPr>
              <w:t> </w:t>
            </w:r>
            <w:r w:rsidRPr="0035687B">
              <w:rPr>
                <w:noProof/>
              </w:rPr>
              <w:t> </w:t>
            </w:r>
            <w:r w:rsidRPr="0035687B">
              <w:rPr>
                <w:noProof/>
              </w:rPr>
              <w:t> </w:t>
            </w:r>
            <w:r w:rsidRPr="0035687B">
              <w:rPr>
                <w:noProof/>
              </w:rPr>
              <w:t> </w:t>
            </w:r>
            <w:r w:rsidRPr="0035687B">
              <w:fldChar w:fldCharType="end"/>
            </w:r>
          </w:p>
        </w:tc>
        <w:tc>
          <w:tcPr>
            <w:tcW w:w="100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583B3EC" w14:textId="1F6C4182" w:rsidR="0049025B" w:rsidRPr="001278D9" w:rsidRDefault="0049025B" w:rsidP="0049025B">
            <w:pPr>
              <w:pStyle w:val="textotablas"/>
              <w:spacing w:before="0" w:after="0"/>
              <w:jc w:val="left"/>
            </w:pPr>
            <w:r w:rsidRPr="00EA7D95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A7D95">
              <w:instrText xml:space="preserve"> FORMTEXT </w:instrText>
            </w:r>
            <w:r w:rsidRPr="00EA7D95">
              <w:fldChar w:fldCharType="separate"/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fldChar w:fldCharType="end"/>
            </w:r>
          </w:p>
        </w:tc>
        <w:tc>
          <w:tcPr>
            <w:tcW w:w="100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89A1283" w14:textId="27FF7DC7" w:rsidR="0049025B" w:rsidRPr="001278D9" w:rsidRDefault="0049025B" w:rsidP="0049025B">
            <w:pPr>
              <w:pStyle w:val="textotablas"/>
              <w:spacing w:before="0" w:after="0"/>
              <w:jc w:val="left"/>
            </w:pPr>
            <w:r w:rsidRPr="00EA7D95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A7D95">
              <w:instrText xml:space="preserve"> FORMTEXT </w:instrText>
            </w:r>
            <w:r w:rsidRPr="00EA7D95">
              <w:fldChar w:fldCharType="separate"/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fldChar w:fldCharType="end"/>
            </w:r>
          </w:p>
        </w:tc>
        <w:tc>
          <w:tcPr>
            <w:tcW w:w="100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9C52B1E" w14:textId="142A8DE2" w:rsidR="0049025B" w:rsidRPr="001278D9" w:rsidRDefault="0049025B" w:rsidP="0049025B">
            <w:pPr>
              <w:pStyle w:val="textotablas"/>
              <w:spacing w:before="0" w:after="0"/>
              <w:jc w:val="left"/>
            </w:pPr>
            <w:r w:rsidRPr="00EA7D95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A7D95">
              <w:instrText xml:space="preserve"> FORMTEXT </w:instrText>
            </w:r>
            <w:r w:rsidRPr="00EA7D95">
              <w:fldChar w:fldCharType="separate"/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fldChar w:fldCharType="end"/>
            </w:r>
          </w:p>
        </w:tc>
        <w:tc>
          <w:tcPr>
            <w:tcW w:w="100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C13FDBC" w14:textId="0A170704" w:rsidR="0049025B" w:rsidRPr="001278D9" w:rsidRDefault="0049025B" w:rsidP="0049025B">
            <w:pPr>
              <w:pStyle w:val="textotablas"/>
              <w:spacing w:before="0" w:after="0"/>
              <w:jc w:val="left"/>
            </w:pPr>
            <w:r w:rsidRPr="00EA7D95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A7D95">
              <w:instrText xml:space="preserve"> FORMTEXT </w:instrText>
            </w:r>
            <w:r w:rsidRPr="00EA7D95">
              <w:fldChar w:fldCharType="separate"/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fldChar w:fldCharType="end"/>
            </w:r>
          </w:p>
        </w:tc>
      </w:tr>
      <w:tr w:rsidR="0049025B" w:rsidRPr="006C1358" w14:paraId="14E4F217" w14:textId="77777777" w:rsidTr="0049025B">
        <w:trPr>
          <w:trHeight w:val="227"/>
          <w:jc w:val="center"/>
        </w:trPr>
        <w:tc>
          <w:tcPr>
            <w:tcW w:w="1000" w:type="pct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0C462E40" w14:textId="6DC38168" w:rsidR="0049025B" w:rsidRPr="001278D9" w:rsidRDefault="0049025B" w:rsidP="0049025B">
            <w:pPr>
              <w:pStyle w:val="textotablas"/>
              <w:spacing w:before="0" w:after="0"/>
              <w:jc w:val="left"/>
            </w:pPr>
            <w:r w:rsidRPr="0035687B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5687B">
              <w:instrText xml:space="preserve"> FORMTEXT </w:instrText>
            </w:r>
            <w:r w:rsidRPr="0035687B">
              <w:fldChar w:fldCharType="separate"/>
            </w:r>
            <w:r w:rsidRPr="0035687B">
              <w:rPr>
                <w:noProof/>
              </w:rPr>
              <w:t> </w:t>
            </w:r>
            <w:r w:rsidRPr="0035687B">
              <w:rPr>
                <w:noProof/>
              </w:rPr>
              <w:t> </w:t>
            </w:r>
            <w:r w:rsidRPr="0035687B">
              <w:rPr>
                <w:noProof/>
              </w:rPr>
              <w:t> </w:t>
            </w:r>
            <w:r w:rsidRPr="0035687B">
              <w:rPr>
                <w:noProof/>
              </w:rPr>
              <w:t> </w:t>
            </w:r>
            <w:r w:rsidRPr="0035687B">
              <w:rPr>
                <w:noProof/>
              </w:rPr>
              <w:t> </w:t>
            </w:r>
            <w:r w:rsidRPr="0035687B">
              <w:fldChar w:fldCharType="end"/>
            </w:r>
          </w:p>
        </w:tc>
        <w:tc>
          <w:tcPr>
            <w:tcW w:w="1000" w:type="pct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7B6909CA" w14:textId="1719E269" w:rsidR="0049025B" w:rsidRPr="001278D9" w:rsidRDefault="0049025B" w:rsidP="0049025B">
            <w:pPr>
              <w:pStyle w:val="textotablas"/>
              <w:spacing w:before="0" w:after="0"/>
              <w:jc w:val="left"/>
            </w:pPr>
            <w:r w:rsidRPr="00EA7D95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A7D95">
              <w:instrText xml:space="preserve"> FORMTEXT </w:instrText>
            </w:r>
            <w:r w:rsidRPr="00EA7D95">
              <w:fldChar w:fldCharType="separate"/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fldChar w:fldCharType="end"/>
            </w:r>
          </w:p>
        </w:tc>
        <w:tc>
          <w:tcPr>
            <w:tcW w:w="1000" w:type="pct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07A98199" w14:textId="0F8911B0" w:rsidR="0049025B" w:rsidRPr="001278D9" w:rsidRDefault="0049025B" w:rsidP="0049025B">
            <w:pPr>
              <w:pStyle w:val="textotablas"/>
              <w:spacing w:before="0" w:after="0"/>
              <w:jc w:val="left"/>
            </w:pPr>
            <w:r w:rsidRPr="00EA7D95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A7D95">
              <w:instrText xml:space="preserve"> FORMTEXT </w:instrText>
            </w:r>
            <w:r w:rsidRPr="00EA7D95">
              <w:fldChar w:fldCharType="separate"/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fldChar w:fldCharType="end"/>
            </w:r>
          </w:p>
        </w:tc>
        <w:tc>
          <w:tcPr>
            <w:tcW w:w="1000" w:type="pct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0CDD7DC3" w14:textId="3F91DC7C" w:rsidR="0049025B" w:rsidRPr="001278D9" w:rsidRDefault="0049025B" w:rsidP="0049025B">
            <w:pPr>
              <w:pStyle w:val="textotablas"/>
              <w:spacing w:before="0" w:after="0"/>
              <w:jc w:val="left"/>
            </w:pPr>
            <w:r w:rsidRPr="00EA7D95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A7D95">
              <w:instrText xml:space="preserve"> FORMTEXT </w:instrText>
            </w:r>
            <w:r w:rsidRPr="00EA7D95">
              <w:fldChar w:fldCharType="separate"/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fldChar w:fldCharType="end"/>
            </w:r>
          </w:p>
        </w:tc>
        <w:tc>
          <w:tcPr>
            <w:tcW w:w="1000" w:type="pct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282E57A4" w14:textId="3074E9D7" w:rsidR="0049025B" w:rsidRPr="001278D9" w:rsidRDefault="0049025B" w:rsidP="0049025B">
            <w:pPr>
              <w:pStyle w:val="textotablas"/>
              <w:spacing w:before="0" w:after="0"/>
              <w:jc w:val="left"/>
            </w:pPr>
            <w:r w:rsidRPr="00EA7D95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A7D95">
              <w:instrText xml:space="preserve"> FORMTEXT </w:instrText>
            </w:r>
            <w:r w:rsidRPr="00EA7D95">
              <w:fldChar w:fldCharType="separate"/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rPr>
                <w:noProof/>
              </w:rPr>
              <w:t> </w:t>
            </w:r>
            <w:r w:rsidRPr="00EA7D95">
              <w:fldChar w:fldCharType="end"/>
            </w:r>
          </w:p>
        </w:tc>
      </w:tr>
    </w:tbl>
    <w:p w14:paraId="365CF965" w14:textId="77777777" w:rsidR="00956E0A" w:rsidRDefault="00956E0A" w:rsidP="0048401F">
      <w:pPr>
        <w:pStyle w:val="textotablas"/>
        <w:rPr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26"/>
        <w:gridCol w:w="2119"/>
      </w:tblGrid>
      <w:tr w:rsidR="00956E0A" w:rsidRPr="006C1358" w14:paraId="433AE80E" w14:textId="77777777" w:rsidTr="00956E0A">
        <w:trPr>
          <w:jc w:val="center"/>
        </w:trPr>
        <w:tc>
          <w:tcPr>
            <w:tcW w:w="3866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053B3E5" w14:textId="57B8DB8E" w:rsidR="00956E0A" w:rsidRPr="001278D9" w:rsidRDefault="00956E0A" w:rsidP="00956E0A">
            <w:pPr>
              <w:pStyle w:val="textotablas"/>
              <w:jc w:val="right"/>
            </w:pPr>
            <w:r w:rsidRPr="006C1358">
              <w:rPr>
                <w:szCs w:val="24"/>
              </w:rPr>
              <w:t>TOTAL DE GASTOS SUSCEPTIBLES DE SER SUBVENCIONADOS: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16292346" w14:textId="103B983A" w:rsidR="00956E0A" w:rsidRPr="001278D9" w:rsidRDefault="0049025B" w:rsidP="00D11542">
            <w:pPr>
              <w:pStyle w:val="textotablas"/>
              <w:jc w:val="center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6E0A" w:rsidRPr="006C1358" w14:paraId="3651A38A" w14:textId="77777777" w:rsidTr="00956E0A">
        <w:trPr>
          <w:jc w:val="center"/>
        </w:trPr>
        <w:tc>
          <w:tcPr>
            <w:tcW w:w="3866" w:type="pct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5E540B2" w14:textId="374B2BFF" w:rsidR="00956E0A" w:rsidRPr="001278D9" w:rsidRDefault="00956E0A" w:rsidP="00956E0A">
            <w:pPr>
              <w:pStyle w:val="textotablas"/>
              <w:jc w:val="right"/>
            </w:pPr>
            <w:r w:rsidRPr="006C1358">
              <w:rPr>
                <w:szCs w:val="24"/>
              </w:rPr>
              <w:t>SUBVENCIÓN MÁXIMA QUE SE SOLICITA (50%-Máx. 7.500,00€):</w:t>
            </w:r>
          </w:p>
        </w:tc>
        <w:tc>
          <w:tcPr>
            <w:tcW w:w="1134" w:type="pct"/>
            <w:vAlign w:val="center"/>
          </w:tcPr>
          <w:p w14:paraId="06EFBDD1" w14:textId="594BA89C" w:rsidR="00956E0A" w:rsidRPr="001278D9" w:rsidRDefault="0049025B" w:rsidP="00D11542">
            <w:pPr>
              <w:pStyle w:val="textotablas"/>
              <w:jc w:val="center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0EFF340" w14:textId="77777777" w:rsidR="00956E0A" w:rsidRDefault="00956E0A" w:rsidP="00956E0A">
      <w:pPr>
        <w:pStyle w:val="textotablas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56E0A" w14:paraId="63BEB8F6" w14:textId="77777777" w:rsidTr="00956E0A">
        <w:tc>
          <w:tcPr>
            <w:tcW w:w="9345" w:type="dxa"/>
          </w:tcPr>
          <w:p w14:paraId="26CA92F4" w14:textId="77777777" w:rsidR="00956E0A" w:rsidRPr="006F0E61" w:rsidRDefault="00956E0A" w:rsidP="00956E0A">
            <w:pPr>
              <w:pStyle w:val="textotablas"/>
              <w:rPr>
                <w:b/>
              </w:rPr>
            </w:pPr>
            <w:r w:rsidRPr="006F0E61">
              <w:rPr>
                <w:b/>
              </w:rPr>
              <w:t>NOTA.</w:t>
            </w:r>
          </w:p>
          <w:p w14:paraId="44746F76" w14:textId="77777777" w:rsidR="00956E0A" w:rsidRPr="006F0E61" w:rsidRDefault="00956E0A" w:rsidP="00956E0A">
            <w:pPr>
              <w:pStyle w:val="textotablas"/>
              <w:rPr>
                <w:b/>
                <w:i/>
              </w:rPr>
            </w:pPr>
            <w:r w:rsidRPr="006F0E61">
              <w:rPr>
                <w:b/>
                <w:i/>
              </w:rPr>
              <w:t>Extracto del artículo 11 de la Orden de convocatoria:</w:t>
            </w:r>
          </w:p>
          <w:p w14:paraId="41E4CD05" w14:textId="77777777" w:rsidR="00956E0A" w:rsidRPr="006F0E61" w:rsidRDefault="00956E0A" w:rsidP="00956E0A">
            <w:pPr>
              <w:pStyle w:val="textotablas"/>
              <w:rPr>
                <w:i/>
              </w:rPr>
            </w:pPr>
            <w:r w:rsidRPr="006F0E61">
              <w:rPr>
                <w:i/>
              </w:rPr>
              <w:t xml:space="preserve">“… a.2) </w:t>
            </w:r>
            <w:r w:rsidRPr="006F0E61">
              <w:rPr>
                <w:i/>
                <w:u w:val="single"/>
              </w:rPr>
              <w:t xml:space="preserve">Si el precio de </w:t>
            </w:r>
            <w:r w:rsidRPr="006F0E61">
              <w:rPr>
                <w:b/>
                <w:i/>
                <w:u w:val="single"/>
              </w:rPr>
              <w:t>cualquiera de los equipos</w:t>
            </w:r>
            <w:r w:rsidRPr="006F0E61">
              <w:rPr>
                <w:i/>
                <w:u w:val="single"/>
              </w:rPr>
              <w:t xml:space="preserve"> solicitados supera los </w:t>
            </w:r>
            <w:r w:rsidRPr="006F0E61">
              <w:rPr>
                <w:b/>
                <w:i/>
                <w:u w:val="single"/>
              </w:rPr>
              <w:t>2.000,00 euros</w:t>
            </w:r>
            <w:r w:rsidRPr="006F0E61">
              <w:rPr>
                <w:i/>
              </w:rPr>
              <w:t xml:space="preserve"> (IVA excluido), deberá presentar presupuestos o facturas pro-forma de </w:t>
            </w:r>
            <w:r w:rsidRPr="006F0E61">
              <w:rPr>
                <w:i/>
                <w:u w:val="single"/>
              </w:rPr>
              <w:t>tres posibles proveedores</w:t>
            </w:r>
            <w:r w:rsidRPr="006F0E61">
              <w:rPr>
                <w:i/>
              </w:rPr>
              <w:t>. Cuando por las especiales características de los productos o servicios presupuestados, no exista en el mercado suficiente número de entidades que los suministren o los presten, no existirá la obligación de presentar tres presupuestos, debiendo quedar suficientemente justificada esta circunstancia en la Memoria explicativa ...</w:t>
            </w:r>
          </w:p>
          <w:p w14:paraId="019A19C7" w14:textId="77777777" w:rsidR="00956E0A" w:rsidRPr="006F0E61" w:rsidRDefault="00956E0A" w:rsidP="00956E0A">
            <w:pPr>
              <w:pStyle w:val="textotablas"/>
              <w:rPr>
                <w:i/>
              </w:rPr>
            </w:pPr>
            <w:r w:rsidRPr="006F0E61">
              <w:rPr>
                <w:i/>
              </w:rPr>
              <w:t xml:space="preserve">a.3) </w:t>
            </w:r>
            <w:r w:rsidRPr="006F0E61">
              <w:rPr>
                <w:i/>
                <w:u w:val="single"/>
              </w:rPr>
              <w:t xml:space="preserve">Si el precio de </w:t>
            </w:r>
            <w:r w:rsidRPr="006F0E61">
              <w:rPr>
                <w:b/>
                <w:i/>
                <w:u w:val="single"/>
              </w:rPr>
              <w:t>todo el equipamiento ofertado por un mismo proveedor</w:t>
            </w:r>
            <w:r w:rsidRPr="006F0E61">
              <w:rPr>
                <w:i/>
                <w:u w:val="single"/>
              </w:rPr>
              <w:t xml:space="preserve"> supera los </w:t>
            </w:r>
            <w:r w:rsidRPr="006F0E61">
              <w:rPr>
                <w:b/>
                <w:i/>
                <w:u w:val="single"/>
              </w:rPr>
              <w:t>15.000,00</w:t>
            </w:r>
            <w:r w:rsidRPr="006F0E61">
              <w:rPr>
                <w:i/>
                <w:u w:val="single"/>
              </w:rPr>
              <w:t xml:space="preserve"> euros</w:t>
            </w:r>
            <w:r w:rsidRPr="006F0E61">
              <w:rPr>
                <w:i/>
              </w:rPr>
              <w:t xml:space="preserve"> (IVA excluido) se deberá aportar presupuestos o facturas pro-forma de, al menos, </w:t>
            </w:r>
            <w:r w:rsidRPr="006F0E61">
              <w:rPr>
                <w:i/>
                <w:u w:val="single"/>
              </w:rPr>
              <w:t>tres posibles proveedores</w:t>
            </w:r>
            <w:r w:rsidRPr="006F0E61">
              <w:rPr>
                <w:i/>
              </w:rPr>
              <w:t xml:space="preserve">, debiendo justificarse la elección en la Memoria explicativa cuando no vaya a recaer o no haya recaído en la oferta económica más </w:t>
            </w:r>
            <w:proofErr w:type="gramStart"/>
            <w:r w:rsidRPr="006F0E61">
              <w:rPr>
                <w:i/>
              </w:rPr>
              <w:t>ventajosa.…</w:t>
            </w:r>
            <w:proofErr w:type="gramEnd"/>
            <w:r w:rsidRPr="006F0E61">
              <w:rPr>
                <w:i/>
              </w:rPr>
              <w:t>”</w:t>
            </w:r>
          </w:p>
          <w:p w14:paraId="0FDB9C6C" w14:textId="5774047E" w:rsidR="00956E0A" w:rsidRPr="006F0E61" w:rsidRDefault="00D11542" w:rsidP="00956E0A">
            <w:pPr>
              <w:pStyle w:val="textotablas"/>
              <w:tabs>
                <w:tab w:val="left" w:pos="2567"/>
              </w:tabs>
              <w:rPr>
                <w:i/>
              </w:rPr>
            </w:pPr>
            <w:r>
              <w:rPr>
                <w:i/>
              </w:rPr>
              <w:t>Por tanto:</w:t>
            </w:r>
          </w:p>
          <w:p w14:paraId="368CA7A6" w14:textId="77777777" w:rsidR="00956E0A" w:rsidRPr="006F0E61" w:rsidRDefault="00956E0A" w:rsidP="00956E0A">
            <w:pPr>
              <w:pStyle w:val="textotablas"/>
              <w:rPr>
                <w:i/>
              </w:rPr>
            </w:pPr>
            <w:r w:rsidRPr="006F0E61">
              <w:rPr>
                <w:b/>
                <w:i/>
              </w:rPr>
              <w:t>(1)</w:t>
            </w:r>
            <w:r w:rsidRPr="006F0E61">
              <w:rPr>
                <w:i/>
              </w:rPr>
              <w:t xml:space="preserve"> Se hará referencia al proveedor elegido para el suministro del equipamiento (deberá coincidir con el justificado en el apartado 4.2 del ANEXO III).</w:t>
            </w:r>
          </w:p>
          <w:p w14:paraId="4D084A2B" w14:textId="77777777" w:rsidR="00956E0A" w:rsidRPr="006F0E61" w:rsidRDefault="00956E0A" w:rsidP="00956E0A">
            <w:pPr>
              <w:pStyle w:val="textotablas"/>
              <w:rPr>
                <w:i/>
              </w:rPr>
            </w:pPr>
            <w:r w:rsidRPr="006F0E61">
              <w:rPr>
                <w:b/>
                <w:i/>
              </w:rPr>
              <w:lastRenderedPageBreak/>
              <w:t>(2)</w:t>
            </w:r>
            <w:r w:rsidRPr="006F0E61">
              <w:rPr>
                <w:i/>
              </w:rPr>
              <w:t xml:space="preserve"> Importe del equipamiento ofertado por el proveedor indicado en la columna Nombre Proveedor.  </w:t>
            </w:r>
          </w:p>
          <w:p w14:paraId="52123CAB" w14:textId="77777777" w:rsidR="00956E0A" w:rsidRPr="006F0E61" w:rsidRDefault="00956E0A" w:rsidP="00956E0A">
            <w:pPr>
              <w:pStyle w:val="textotablas"/>
              <w:rPr>
                <w:i/>
              </w:rPr>
            </w:pPr>
            <w:r w:rsidRPr="006F0E61">
              <w:rPr>
                <w:b/>
                <w:i/>
              </w:rPr>
              <w:t>(3)</w:t>
            </w:r>
            <w:r w:rsidRPr="006F0E61">
              <w:rPr>
                <w:i/>
              </w:rPr>
              <w:t xml:space="preserve"> Nombre del fichero correspondiente a la oferta del proveedor seleccionado.</w:t>
            </w:r>
          </w:p>
          <w:p w14:paraId="1E23F019" w14:textId="47160E77" w:rsidR="00956E0A" w:rsidRDefault="00956E0A" w:rsidP="00956E0A">
            <w:pPr>
              <w:pStyle w:val="textotablas"/>
            </w:pPr>
            <w:r w:rsidRPr="006F0E61">
              <w:rPr>
                <w:b/>
                <w:i/>
              </w:rPr>
              <w:t>(4)</w:t>
            </w:r>
            <w:r w:rsidRPr="006F0E61">
              <w:rPr>
                <w:i/>
              </w:rPr>
              <w:t xml:space="preserve"> En su caso, se indicará el nombre de los ficheros que contengan el resto de presupuestos para dicho equipamiento, de acuerdo con lo estipulado en </w:t>
            </w:r>
            <w:proofErr w:type="gramStart"/>
            <w:r w:rsidR="006F0E61" w:rsidRPr="006F0E61">
              <w:rPr>
                <w:i/>
              </w:rPr>
              <w:t>el</w:t>
            </w:r>
            <w:r w:rsidR="006F0E61">
              <w:rPr>
                <w:i/>
              </w:rPr>
              <w:t xml:space="preserve"> </w:t>
            </w:r>
            <w:r w:rsidR="006F0E61" w:rsidRPr="006F0E61">
              <w:rPr>
                <w:i/>
              </w:rPr>
              <w:t>”</w:t>
            </w:r>
            <w:proofErr w:type="gramEnd"/>
            <w:r w:rsidRPr="006F0E61">
              <w:rPr>
                <w:i/>
              </w:rPr>
              <w:t>Extracto del artículo 11 de la Orden de convocatoria”.</w:t>
            </w:r>
          </w:p>
        </w:tc>
      </w:tr>
    </w:tbl>
    <w:p w14:paraId="5B634398" w14:textId="152D5B4B" w:rsidR="00E43A1B" w:rsidRPr="00D11542" w:rsidRDefault="00E43A1B" w:rsidP="00D44B70">
      <w:pPr>
        <w:pStyle w:val="textotablas"/>
      </w:pPr>
    </w:p>
    <w:sectPr w:rsidR="00E43A1B" w:rsidRPr="00D11542" w:rsidSect="00D44B70">
      <w:headerReference w:type="default" r:id="rId8"/>
      <w:footerReference w:type="even" r:id="rId9"/>
      <w:footerReference w:type="default" r:id="rId10"/>
      <w:pgSz w:w="11907" w:h="16834" w:code="9"/>
      <w:pgMar w:top="2268" w:right="1134" w:bottom="1135" w:left="1418" w:header="0" w:footer="734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1F8B17" w14:textId="77777777" w:rsidR="00DF50A5" w:rsidRDefault="00DF50A5">
      <w:r>
        <w:separator/>
      </w:r>
    </w:p>
    <w:p w14:paraId="2ADF6C07" w14:textId="77777777" w:rsidR="003A5757" w:rsidRDefault="003A5757"/>
    <w:p w14:paraId="44F9F0B3" w14:textId="77777777" w:rsidR="003A5757" w:rsidRDefault="003A5757" w:rsidP="001278D9"/>
  </w:endnote>
  <w:endnote w:type="continuationSeparator" w:id="0">
    <w:p w14:paraId="09889064" w14:textId="77777777" w:rsidR="00DF50A5" w:rsidRDefault="00DF50A5">
      <w:r>
        <w:continuationSeparator/>
      </w:r>
    </w:p>
    <w:p w14:paraId="0267F213" w14:textId="77777777" w:rsidR="003A5757" w:rsidRDefault="003A5757"/>
    <w:p w14:paraId="7998C624" w14:textId="77777777" w:rsidR="003A5757" w:rsidRDefault="003A5757" w:rsidP="001278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F7E6D" w14:textId="77777777" w:rsidR="00DF50A5" w:rsidRDefault="00DF50A5"/>
  <w:p w14:paraId="7331EB2B" w14:textId="77777777" w:rsidR="00DF50A5" w:rsidRDefault="00DF50A5"/>
  <w:p w14:paraId="5D17CD13" w14:textId="77777777" w:rsidR="00DF50A5" w:rsidRDefault="00DF50A5"/>
  <w:p w14:paraId="752346DD" w14:textId="77777777" w:rsidR="00DF50A5" w:rsidRDefault="00DF50A5"/>
  <w:p w14:paraId="1208B0EC" w14:textId="77777777" w:rsidR="003A5757" w:rsidRDefault="003A5757"/>
  <w:p w14:paraId="03384E38" w14:textId="77777777" w:rsidR="003A5757" w:rsidRDefault="003A5757" w:rsidP="001278D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8B118" w14:textId="19565192" w:rsidR="003A5757" w:rsidRPr="00FF6B8D" w:rsidRDefault="00FF6B8D" w:rsidP="00FF6B8D">
    <w:pPr>
      <w:pStyle w:val="Piedepgina"/>
      <w:jc w:val="center"/>
      <w:rPr>
        <w:b/>
      </w:rPr>
    </w:pPr>
    <w:r w:rsidRPr="00FF6B8D">
      <w:rPr>
        <w:b/>
      </w:rPr>
      <w:t>EXCMO. SR. CONSEJERO DE ECONOMÍA, HACIENDA Y EMPRESA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05D213" w14:textId="77777777" w:rsidR="00DF50A5" w:rsidRDefault="00DF50A5">
      <w:r>
        <w:separator/>
      </w:r>
    </w:p>
    <w:p w14:paraId="1DE593B2" w14:textId="77777777" w:rsidR="003A5757" w:rsidRDefault="003A5757"/>
    <w:p w14:paraId="7B224ADF" w14:textId="77777777" w:rsidR="003A5757" w:rsidRDefault="003A5757" w:rsidP="001278D9"/>
  </w:footnote>
  <w:footnote w:type="continuationSeparator" w:id="0">
    <w:p w14:paraId="38FEE10B" w14:textId="77777777" w:rsidR="00DF50A5" w:rsidRDefault="00DF50A5">
      <w:r>
        <w:continuationSeparator/>
      </w:r>
    </w:p>
    <w:p w14:paraId="55E07AD0" w14:textId="77777777" w:rsidR="003A5757" w:rsidRDefault="003A5757"/>
    <w:p w14:paraId="328BC26A" w14:textId="77777777" w:rsidR="003A5757" w:rsidRDefault="003A5757" w:rsidP="001278D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83816" w14:textId="38F0D711" w:rsidR="00DF50A5" w:rsidRDefault="00143BC9">
    <w:r>
      <w:rPr>
        <w:noProof/>
      </w:rPr>
      <w:drawing>
        <wp:anchor distT="0" distB="0" distL="114300" distR="114300" simplePos="0" relativeHeight="251658240" behindDoc="0" locked="0" layoutInCell="1" allowOverlap="1" wp14:anchorId="03B6E6D7" wp14:editId="523C421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3600" cy="1659600"/>
          <wp:effectExtent l="0" t="0" r="0" b="0"/>
          <wp:wrapNone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65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FA52AD" w14:textId="77777777" w:rsidR="003A5757" w:rsidRDefault="003A5757"/>
  <w:p w14:paraId="2D27CE1D" w14:textId="77777777" w:rsidR="003A5757" w:rsidRDefault="003A5757" w:rsidP="001278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8D0FED4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2C5014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4E6DCD0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3CA4DE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816BB0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6AE8D2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48487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B23592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869FB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524C9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A7482"/>
    <w:multiLevelType w:val="hybridMultilevel"/>
    <w:tmpl w:val="048CA95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336912"/>
    <w:multiLevelType w:val="hybridMultilevel"/>
    <w:tmpl w:val="2E26B6D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CD0236"/>
    <w:multiLevelType w:val="multilevel"/>
    <w:tmpl w:val="067637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0F9A2C29"/>
    <w:multiLevelType w:val="hybridMultilevel"/>
    <w:tmpl w:val="F4FC0CEE"/>
    <w:lvl w:ilvl="0" w:tplc="81CCD8BA">
      <w:numFmt w:val="bullet"/>
      <w:lvlText w:val="•"/>
      <w:lvlJc w:val="left"/>
      <w:pPr>
        <w:ind w:left="1418" w:hanging="710"/>
      </w:pPr>
      <w:rPr>
        <w:rFonts w:ascii="Verdana" w:eastAsia="SimSu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16493297"/>
    <w:multiLevelType w:val="hybridMultilevel"/>
    <w:tmpl w:val="0608A7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CB1046"/>
    <w:multiLevelType w:val="hybridMultilevel"/>
    <w:tmpl w:val="3C00217A"/>
    <w:lvl w:ilvl="0" w:tplc="B71E938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D02420C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C17080"/>
    <w:multiLevelType w:val="hybridMultilevel"/>
    <w:tmpl w:val="8DBCD59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751D87"/>
    <w:multiLevelType w:val="hybridMultilevel"/>
    <w:tmpl w:val="0608A7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695165"/>
    <w:multiLevelType w:val="hybridMultilevel"/>
    <w:tmpl w:val="95D215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F93B1C"/>
    <w:multiLevelType w:val="hybridMultilevel"/>
    <w:tmpl w:val="048CA95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C41F62"/>
    <w:multiLevelType w:val="hybridMultilevel"/>
    <w:tmpl w:val="4BCE7C30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2A2760C2"/>
    <w:multiLevelType w:val="hybridMultilevel"/>
    <w:tmpl w:val="9CC84DE2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CD76962"/>
    <w:multiLevelType w:val="hybridMultilevel"/>
    <w:tmpl w:val="4022BC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DB5FAB"/>
    <w:multiLevelType w:val="multilevel"/>
    <w:tmpl w:val="A12CBEE6"/>
    <w:styleLink w:val="EstiloConvietas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sz w:val="22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366329B6"/>
    <w:multiLevelType w:val="hybridMultilevel"/>
    <w:tmpl w:val="ADC886F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0E558C"/>
    <w:multiLevelType w:val="hybridMultilevel"/>
    <w:tmpl w:val="56FC8028"/>
    <w:lvl w:ilvl="0" w:tplc="FC02A2CE">
      <w:numFmt w:val="bullet"/>
      <w:lvlText w:val="•"/>
      <w:lvlJc w:val="left"/>
      <w:pPr>
        <w:ind w:left="1418" w:hanging="710"/>
      </w:pPr>
      <w:rPr>
        <w:rFonts w:ascii="Verdana" w:eastAsia="SimSu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1021C66"/>
    <w:multiLevelType w:val="hybridMultilevel"/>
    <w:tmpl w:val="8DBCD59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926A93"/>
    <w:multiLevelType w:val="hybridMultilevel"/>
    <w:tmpl w:val="CDF6E42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8B20B2D"/>
    <w:multiLevelType w:val="hybridMultilevel"/>
    <w:tmpl w:val="C2888208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0D2E07"/>
    <w:multiLevelType w:val="hybridMultilevel"/>
    <w:tmpl w:val="2CF2A446"/>
    <w:lvl w:ilvl="0" w:tplc="C7189B16">
      <w:numFmt w:val="bullet"/>
      <w:lvlText w:val="•"/>
      <w:lvlJc w:val="left"/>
      <w:pPr>
        <w:ind w:left="1418" w:hanging="710"/>
      </w:pPr>
      <w:rPr>
        <w:rFonts w:ascii="Verdana" w:eastAsia="SimSu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4C6D311F"/>
    <w:multiLevelType w:val="hybridMultilevel"/>
    <w:tmpl w:val="5192D82C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4CEA742C"/>
    <w:multiLevelType w:val="hybridMultilevel"/>
    <w:tmpl w:val="0608A7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F667F3"/>
    <w:multiLevelType w:val="hybridMultilevel"/>
    <w:tmpl w:val="472CEC2E"/>
    <w:lvl w:ilvl="0" w:tplc="C59ECB42">
      <w:numFmt w:val="bullet"/>
      <w:lvlText w:val="•"/>
      <w:lvlJc w:val="left"/>
      <w:pPr>
        <w:ind w:left="1418" w:hanging="710"/>
      </w:pPr>
      <w:rPr>
        <w:rFonts w:ascii="Verdana" w:eastAsia="SimSu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46E3A5D"/>
    <w:multiLevelType w:val="hybridMultilevel"/>
    <w:tmpl w:val="8BEA2A02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4FB6E00"/>
    <w:multiLevelType w:val="hybridMultilevel"/>
    <w:tmpl w:val="675C9A6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B6174F"/>
    <w:multiLevelType w:val="hybridMultilevel"/>
    <w:tmpl w:val="CAB29926"/>
    <w:lvl w:ilvl="0" w:tplc="FEA6B01C">
      <w:start w:val="1"/>
      <w:numFmt w:val="lowerLetter"/>
      <w:lvlText w:val="%1)"/>
      <w:lvlJc w:val="left"/>
      <w:pPr>
        <w:ind w:left="1088" w:hanging="3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AC165DC"/>
    <w:multiLevelType w:val="hybridMultilevel"/>
    <w:tmpl w:val="CD7E140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2B1519"/>
    <w:multiLevelType w:val="hybridMultilevel"/>
    <w:tmpl w:val="4A4A4D74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A93CC1"/>
    <w:multiLevelType w:val="multilevel"/>
    <w:tmpl w:val="E970F1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•"/>
      <w:lvlJc w:val="left"/>
      <w:pPr>
        <w:ind w:left="1440" w:hanging="360"/>
      </w:pPr>
      <w:rPr>
        <w:rFonts w:ascii="Verdana" w:eastAsia="SimSun" w:hAnsi="Verdana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18298D"/>
    <w:multiLevelType w:val="hybridMultilevel"/>
    <w:tmpl w:val="93C42C80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FE7D57"/>
    <w:multiLevelType w:val="hybridMultilevel"/>
    <w:tmpl w:val="8DBCD59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425460"/>
    <w:multiLevelType w:val="hybridMultilevel"/>
    <w:tmpl w:val="5192D82C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6AE93BFD"/>
    <w:multiLevelType w:val="hybridMultilevel"/>
    <w:tmpl w:val="2B8E3EA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3E60D5"/>
    <w:multiLevelType w:val="hybridMultilevel"/>
    <w:tmpl w:val="4F92E92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CC08CF"/>
    <w:multiLevelType w:val="hybridMultilevel"/>
    <w:tmpl w:val="E970F1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B88C8E">
      <w:numFmt w:val="bullet"/>
      <w:lvlText w:val="•"/>
      <w:lvlJc w:val="left"/>
      <w:pPr>
        <w:ind w:left="1440" w:hanging="360"/>
      </w:pPr>
      <w:rPr>
        <w:rFonts w:ascii="Verdana" w:eastAsia="SimSun" w:hAnsi="Verdana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5940AE"/>
    <w:multiLevelType w:val="hybridMultilevel"/>
    <w:tmpl w:val="2E26B6D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EA495A"/>
    <w:multiLevelType w:val="hybridMultilevel"/>
    <w:tmpl w:val="8976E46C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FD69C2"/>
    <w:multiLevelType w:val="hybridMultilevel"/>
    <w:tmpl w:val="2940FE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5A0420"/>
    <w:multiLevelType w:val="hybridMultilevel"/>
    <w:tmpl w:val="1092109A"/>
    <w:lvl w:ilvl="0" w:tplc="71C8620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750857"/>
    <w:multiLevelType w:val="hybridMultilevel"/>
    <w:tmpl w:val="230ABC7A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3"/>
  </w:num>
  <w:num w:numId="2">
    <w:abstractNumId w:val="18"/>
  </w:num>
  <w:num w:numId="3">
    <w:abstractNumId w:val="22"/>
  </w:num>
  <w:num w:numId="4">
    <w:abstractNumId w:val="31"/>
  </w:num>
  <w:num w:numId="5">
    <w:abstractNumId w:val="14"/>
  </w:num>
  <w:num w:numId="6">
    <w:abstractNumId w:val="12"/>
  </w:num>
  <w:num w:numId="7">
    <w:abstractNumId w:val="17"/>
  </w:num>
  <w:num w:numId="8">
    <w:abstractNumId w:val="4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25"/>
  </w:num>
  <w:num w:numId="20">
    <w:abstractNumId w:val="13"/>
  </w:num>
  <w:num w:numId="21">
    <w:abstractNumId w:val="32"/>
  </w:num>
  <w:num w:numId="22">
    <w:abstractNumId w:val="29"/>
  </w:num>
  <w:num w:numId="23">
    <w:abstractNumId w:val="10"/>
  </w:num>
  <w:num w:numId="24">
    <w:abstractNumId w:val="35"/>
  </w:num>
  <w:num w:numId="25">
    <w:abstractNumId w:val="19"/>
  </w:num>
  <w:num w:numId="26">
    <w:abstractNumId w:val="41"/>
  </w:num>
  <w:num w:numId="27">
    <w:abstractNumId w:val="49"/>
  </w:num>
  <w:num w:numId="28">
    <w:abstractNumId w:val="30"/>
  </w:num>
  <w:num w:numId="29">
    <w:abstractNumId w:val="20"/>
  </w:num>
  <w:num w:numId="30">
    <w:abstractNumId w:val="39"/>
  </w:num>
  <w:num w:numId="31">
    <w:abstractNumId w:val="34"/>
  </w:num>
  <w:num w:numId="32">
    <w:abstractNumId w:val="46"/>
  </w:num>
  <w:num w:numId="33">
    <w:abstractNumId w:val="37"/>
  </w:num>
  <w:num w:numId="34">
    <w:abstractNumId w:val="36"/>
  </w:num>
  <w:num w:numId="35">
    <w:abstractNumId w:val="28"/>
  </w:num>
  <w:num w:numId="36">
    <w:abstractNumId w:val="43"/>
  </w:num>
  <w:num w:numId="37">
    <w:abstractNumId w:val="42"/>
  </w:num>
  <w:num w:numId="38">
    <w:abstractNumId w:val="45"/>
  </w:num>
  <w:num w:numId="39">
    <w:abstractNumId w:val="11"/>
  </w:num>
  <w:num w:numId="40">
    <w:abstractNumId w:val="27"/>
  </w:num>
  <w:num w:numId="41">
    <w:abstractNumId w:val="38"/>
  </w:num>
  <w:num w:numId="42">
    <w:abstractNumId w:val="47"/>
  </w:num>
  <w:num w:numId="43">
    <w:abstractNumId w:val="33"/>
  </w:num>
  <w:num w:numId="44">
    <w:abstractNumId w:val="40"/>
  </w:num>
  <w:num w:numId="45">
    <w:abstractNumId w:val="48"/>
  </w:num>
  <w:num w:numId="46">
    <w:abstractNumId w:val="16"/>
  </w:num>
  <w:num w:numId="47">
    <w:abstractNumId w:val="15"/>
  </w:num>
  <w:num w:numId="48">
    <w:abstractNumId w:val="26"/>
  </w:num>
  <w:num w:numId="49">
    <w:abstractNumId w:val="21"/>
  </w:num>
  <w:num w:numId="50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h8uPXfaGPl6a27p/ZVuTq8+tbQl3gu/wkXXJ7n8qO46i5mJb7urNQPvdCAttiQV2KjNPNi7IPMazISTZ4Da8A==" w:salt="gJu+vMD41TVufPDCzMWxS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275"/>
    <w:rsid w:val="00000FD5"/>
    <w:rsid w:val="0000272D"/>
    <w:rsid w:val="00003233"/>
    <w:rsid w:val="000047E0"/>
    <w:rsid w:val="0000537F"/>
    <w:rsid w:val="00006EFB"/>
    <w:rsid w:val="00007588"/>
    <w:rsid w:val="00014977"/>
    <w:rsid w:val="0002054D"/>
    <w:rsid w:val="00021383"/>
    <w:rsid w:val="00023129"/>
    <w:rsid w:val="00023718"/>
    <w:rsid w:val="0002445E"/>
    <w:rsid w:val="00025151"/>
    <w:rsid w:val="00025C12"/>
    <w:rsid w:val="0002643F"/>
    <w:rsid w:val="000267E2"/>
    <w:rsid w:val="00034B3D"/>
    <w:rsid w:val="00035503"/>
    <w:rsid w:val="00035BA8"/>
    <w:rsid w:val="00035EC8"/>
    <w:rsid w:val="000368B6"/>
    <w:rsid w:val="00037ACE"/>
    <w:rsid w:val="0004141C"/>
    <w:rsid w:val="00041A96"/>
    <w:rsid w:val="00044C28"/>
    <w:rsid w:val="00046A5F"/>
    <w:rsid w:val="00051990"/>
    <w:rsid w:val="000536B2"/>
    <w:rsid w:val="0005370A"/>
    <w:rsid w:val="00053E9B"/>
    <w:rsid w:val="000559B9"/>
    <w:rsid w:val="00056CDC"/>
    <w:rsid w:val="00057982"/>
    <w:rsid w:val="00060F73"/>
    <w:rsid w:val="000616D1"/>
    <w:rsid w:val="00062275"/>
    <w:rsid w:val="000625DE"/>
    <w:rsid w:val="00062E0D"/>
    <w:rsid w:val="00065031"/>
    <w:rsid w:val="00066E48"/>
    <w:rsid w:val="00072083"/>
    <w:rsid w:val="000720D7"/>
    <w:rsid w:val="000734F9"/>
    <w:rsid w:val="000754B6"/>
    <w:rsid w:val="00080331"/>
    <w:rsid w:val="0008087B"/>
    <w:rsid w:val="0008402F"/>
    <w:rsid w:val="0008492E"/>
    <w:rsid w:val="000852B2"/>
    <w:rsid w:val="000858CD"/>
    <w:rsid w:val="000865A2"/>
    <w:rsid w:val="00087865"/>
    <w:rsid w:val="0009037A"/>
    <w:rsid w:val="00092402"/>
    <w:rsid w:val="00095703"/>
    <w:rsid w:val="00096B50"/>
    <w:rsid w:val="00096D00"/>
    <w:rsid w:val="000A1F29"/>
    <w:rsid w:val="000A27CF"/>
    <w:rsid w:val="000A419D"/>
    <w:rsid w:val="000A5A1B"/>
    <w:rsid w:val="000A5B9B"/>
    <w:rsid w:val="000A71FB"/>
    <w:rsid w:val="000A7BA4"/>
    <w:rsid w:val="000B430A"/>
    <w:rsid w:val="000B4B40"/>
    <w:rsid w:val="000B545F"/>
    <w:rsid w:val="000B54B0"/>
    <w:rsid w:val="000B5D44"/>
    <w:rsid w:val="000B670B"/>
    <w:rsid w:val="000C0F34"/>
    <w:rsid w:val="000C2D98"/>
    <w:rsid w:val="000C693B"/>
    <w:rsid w:val="000D06FC"/>
    <w:rsid w:val="000D0CDD"/>
    <w:rsid w:val="000D0FC3"/>
    <w:rsid w:val="000D1AC4"/>
    <w:rsid w:val="000D1DED"/>
    <w:rsid w:val="000E0AE5"/>
    <w:rsid w:val="000E465C"/>
    <w:rsid w:val="000E513E"/>
    <w:rsid w:val="000E70F0"/>
    <w:rsid w:val="000E766E"/>
    <w:rsid w:val="000E7A3C"/>
    <w:rsid w:val="000F0BFD"/>
    <w:rsid w:val="000F236C"/>
    <w:rsid w:val="000F2D70"/>
    <w:rsid w:val="000F4331"/>
    <w:rsid w:val="0010127F"/>
    <w:rsid w:val="00101B82"/>
    <w:rsid w:val="00102193"/>
    <w:rsid w:val="00102F44"/>
    <w:rsid w:val="001035E7"/>
    <w:rsid w:val="001064B3"/>
    <w:rsid w:val="00106DD6"/>
    <w:rsid w:val="001119B5"/>
    <w:rsid w:val="0011329D"/>
    <w:rsid w:val="0011350A"/>
    <w:rsid w:val="001153A6"/>
    <w:rsid w:val="001161FC"/>
    <w:rsid w:val="001205EF"/>
    <w:rsid w:val="00120710"/>
    <w:rsid w:val="00122959"/>
    <w:rsid w:val="00124417"/>
    <w:rsid w:val="00126A11"/>
    <w:rsid w:val="001278D9"/>
    <w:rsid w:val="00131F39"/>
    <w:rsid w:val="00133257"/>
    <w:rsid w:val="00134045"/>
    <w:rsid w:val="001344A1"/>
    <w:rsid w:val="001361BA"/>
    <w:rsid w:val="00136363"/>
    <w:rsid w:val="00140C35"/>
    <w:rsid w:val="001416B8"/>
    <w:rsid w:val="001425C9"/>
    <w:rsid w:val="00142BB9"/>
    <w:rsid w:val="00142E0E"/>
    <w:rsid w:val="00143BC9"/>
    <w:rsid w:val="0014432E"/>
    <w:rsid w:val="0014560E"/>
    <w:rsid w:val="00146755"/>
    <w:rsid w:val="001470DA"/>
    <w:rsid w:val="00147D63"/>
    <w:rsid w:val="0015016F"/>
    <w:rsid w:val="00150901"/>
    <w:rsid w:val="00151502"/>
    <w:rsid w:val="00152373"/>
    <w:rsid w:val="0015495C"/>
    <w:rsid w:val="00156C69"/>
    <w:rsid w:val="00157B22"/>
    <w:rsid w:val="00157E43"/>
    <w:rsid w:val="001605BD"/>
    <w:rsid w:val="00163882"/>
    <w:rsid w:val="001644CB"/>
    <w:rsid w:val="0016662D"/>
    <w:rsid w:val="00170008"/>
    <w:rsid w:val="0017090F"/>
    <w:rsid w:val="00173275"/>
    <w:rsid w:val="001740D4"/>
    <w:rsid w:val="00175A19"/>
    <w:rsid w:val="00176FA5"/>
    <w:rsid w:val="0018062B"/>
    <w:rsid w:val="001820AF"/>
    <w:rsid w:val="00182575"/>
    <w:rsid w:val="00183977"/>
    <w:rsid w:val="001871AB"/>
    <w:rsid w:val="001952BB"/>
    <w:rsid w:val="00197188"/>
    <w:rsid w:val="0019732B"/>
    <w:rsid w:val="001A004E"/>
    <w:rsid w:val="001A177E"/>
    <w:rsid w:val="001A5D72"/>
    <w:rsid w:val="001A6B70"/>
    <w:rsid w:val="001A7728"/>
    <w:rsid w:val="001B0C1B"/>
    <w:rsid w:val="001B2B94"/>
    <w:rsid w:val="001B33B1"/>
    <w:rsid w:val="001B3599"/>
    <w:rsid w:val="001B66C4"/>
    <w:rsid w:val="001B7A16"/>
    <w:rsid w:val="001C128F"/>
    <w:rsid w:val="001C6284"/>
    <w:rsid w:val="001C6D67"/>
    <w:rsid w:val="001D3084"/>
    <w:rsid w:val="001D362D"/>
    <w:rsid w:val="001D6137"/>
    <w:rsid w:val="001E00A0"/>
    <w:rsid w:val="001E21A8"/>
    <w:rsid w:val="001E2B70"/>
    <w:rsid w:val="001E7F8C"/>
    <w:rsid w:val="001F5B65"/>
    <w:rsid w:val="001F626D"/>
    <w:rsid w:val="001F73B0"/>
    <w:rsid w:val="0020243F"/>
    <w:rsid w:val="0020252D"/>
    <w:rsid w:val="00202CDB"/>
    <w:rsid w:val="002055BA"/>
    <w:rsid w:val="0020614B"/>
    <w:rsid w:val="00206E91"/>
    <w:rsid w:val="0020707F"/>
    <w:rsid w:val="002079D7"/>
    <w:rsid w:val="00210430"/>
    <w:rsid w:val="00212B9B"/>
    <w:rsid w:val="002152B3"/>
    <w:rsid w:val="00217956"/>
    <w:rsid w:val="00217E94"/>
    <w:rsid w:val="002200B0"/>
    <w:rsid w:val="00220C4D"/>
    <w:rsid w:val="00220D3B"/>
    <w:rsid w:val="00222209"/>
    <w:rsid w:val="0022401D"/>
    <w:rsid w:val="00224500"/>
    <w:rsid w:val="0022563E"/>
    <w:rsid w:val="00230A6B"/>
    <w:rsid w:val="00230CCE"/>
    <w:rsid w:val="00231A96"/>
    <w:rsid w:val="00233FC4"/>
    <w:rsid w:val="00236C66"/>
    <w:rsid w:val="00237642"/>
    <w:rsid w:val="002423B4"/>
    <w:rsid w:val="002436DC"/>
    <w:rsid w:val="0024375D"/>
    <w:rsid w:val="00243E99"/>
    <w:rsid w:val="0024446F"/>
    <w:rsid w:val="00250673"/>
    <w:rsid w:val="002570D6"/>
    <w:rsid w:val="00257BBA"/>
    <w:rsid w:val="00257F79"/>
    <w:rsid w:val="00260801"/>
    <w:rsid w:val="00263748"/>
    <w:rsid w:val="00266AE6"/>
    <w:rsid w:val="00270520"/>
    <w:rsid w:val="00273AF7"/>
    <w:rsid w:val="00277BEF"/>
    <w:rsid w:val="00277EAF"/>
    <w:rsid w:val="00281C54"/>
    <w:rsid w:val="002854A5"/>
    <w:rsid w:val="00285CF9"/>
    <w:rsid w:val="002872C2"/>
    <w:rsid w:val="00291980"/>
    <w:rsid w:val="00291B2A"/>
    <w:rsid w:val="00292012"/>
    <w:rsid w:val="00294691"/>
    <w:rsid w:val="002946EE"/>
    <w:rsid w:val="00296784"/>
    <w:rsid w:val="002A2E6C"/>
    <w:rsid w:val="002A5780"/>
    <w:rsid w:val="002A6FF7"/>
    <w:rsid w:val="002B05AD"/>
    <w:rsid w:val="002B0F16"/>
    <w:rsid w:val="002B30D5"/>
    <w:rsid w:val="002B3F1B"/>
    <w:rsid w:val="002B43CC"/>
    <w:rsid w:val="002B659A"/>
    <w:rsid w:val="002B7888"/>
    <w:rsid w:val="002C156B"/>
    <w:rsid w:val="002C33C2"/>
    <w:rsid w:val="002C5D5A"/>
    <w:rsid w:val="002C6D36"/>
    <w:rsid w:val="002C76C4"/>
    <w:rsid w:val="002C7CB8"/>
    <w:rsid w:val="002D3110"/>
    <w:rsid w:val="002D37E3"/>
    <w:rsid w:val="002D4B7E"/>
    <w:rsid w:val="002D5272"/>
    <w:rsid w:val="002D5AA0"/>
    <w:rsid w:val="002E2C40"/>
    <w:rsid w:val="002E431D"/>
    <w:rsid w:val="002E5B55"/>
    <w:rsid w:val="002E5C1D"/>
    <w:rsid w:val="002E6B36"/>
    <w:rsid w:val="002E6F9D"/>
    <w:rsid w:val="002E74A2"/>
    <w:rsid w:val="002E74A9"/>
    <w:rsid w:val="002F6523"/>
    <w:rsid w:val="003029E5"/>
    <w:rsid w:val="003045D9"/>
    <w:rsid w:val="00305A73"/>
    <w:rsid w:val="0030723F"/>
    <w:rsid w:val="003119E4"/>
    <w:rsid w:val="00311BA2"/>
    <w:rsid w:val="00312D1D"/>
    <w:rsid w:val="003142C9"/>
    <w:rsid w:val="0031437A"/>
    <w:rsid w:val="003148DD"/>
    <w:rsid w:val="003153DC"/>
    <w:rsid w:val="003163D6"/>
    <w:rsid w:val="00316B38"/>
    <w:rsid w:val="0031788F"/>
    <w:rsid w:val="0032081B"/>
    <w:rsid w:val="00321D27"/>
    <w:rsid w:val="00323970"/>
    <w:rsid w:val="00323C5E"/>
    <w:rsid w:val="00324315"/>
    <w:rsid w:val="00325579"/>
    <w:rsid w:val="00325604"/>
    <w:rsid w:val="00326B88"/>
    <w:rsid w:val="003307FC"/>
    <w:rsid w:val="00330A21"/>
    <w:rsid w:val="00334726"/>
    <w:rsid w:val="003362B2"/>
    <w:rsid w:val="00340802"/>
    <w:rsid w:val="00342523"/>
    <w:rsid w:val="00342C79"/>
    <w:rsid w:val="00344214"/>
    <w:rsid w:val="003452B6"/>
    <w:rsid w:val="00345CC1"/>
    <w:rsid w:val="00346553"/>
    <w:rsid w:val="00350627"/>
    <w:rsid w:val="003508C4"/>
    <w:rsid w:val="003511A2"/>
    <w:rsid w:val="003523B2"/>
    <w:rsid w:val="003535BF"/>
    <w:rsid w:val="00355517"/>
    <w:rsid w:val="00356D9F"/>
    <w:rsid w:val="00360287"/>
    <w:rsid w:val="003622CE"/>
    <w:rsid w:val="003640CD"/>
    <w:rsid w:val="00364BA7"/>
    <w:rsid w:val="00365039"/>
    <w:rsid w:val="00366E5C"/>
    <w:rsid w:val="003670C1"/>
    <w:rsid w:val="00367ADA"/>
    <w:rsid w:val="00370A93"/>
    <w:rsid w:val="00370EE4"/>
    <w:rsid w:val="00372AA4"/>
    <w:rsid w:val="003739B2"/>
    <w:rsid w:val="003756BB"/>
    <w:rsid w:val="00375ADE"/>
    <w:rsid w:val="003802AB"/>
    <w:rsid w:val="00380AB0"/>
    <w:rsid w:val="00382097"/>
    <w:rsid w:val="00382BE0"/>
    <w:rsid w:val="00383632"/>
    <w:rsid w:val="003854F4"/>
    <w:rsid w:val="0038570A"/>
    <w:rsid w:val="00385AE6"/>
    <w:rsid w:val="003906C1"/>
    <w:rsid w:val="00390BBD"/>
    <w:rsid w:val="00397951"/>
    <w:rsid w:val="00397EA3"/>
    <w:rsid w:val="003A02A3"/>
    <w:rsid w:val="003A1768"/>
    <w:rsid w:val="003A1992"/>
    <w:rsid w:val="003A1D05"/>
    <w:rsid w:val="003A3E2A"/>
    <w:rsid w:val="003A5757"/>
    <w:rsid w:val="003A5D76"/>
    <w:rsid w:val="003B0257"/>
    <w:rsid w:val="003B031D"/>
    <w:rsid w:val="003B0A3D"/>
    <w:rsid w:val="003B0BA6"/>
    <w:rsid w:val="003B1966"/>
    <w:rsid w:val="003B2440"/>
    <w:rsid w:val="003B5BAE"/>
    <w:rsid w:val="003B7A73"/>
    <w:rsid w:val="003C26FC"/>
    <w:rsid w:val="003C60A7"/>
    <w:rsid w:val="003C6554"/>
    <w:rsid w:val="003C6742"/>
    <w:rsid w:val="003D0A4A"/>
    <w:rsid w:val="003D0FCB"/>
    <w:rsid w:val="003D1545"/>
    <w:rsid w:val="003D2237"/>
    <w:rsid w:val="003D2880"/>
    <w:rsid w:val="003D3349"/>
    <w:rsid w:val="003D4F3D"/>
    <w:rsid w:val="003D5053"/>
    <w:rsid w:val="003E57F7"/>
    <w:rsid w:val="003E59A1"/>
    <w:rsid w:val="003E5ADB"/>
    <w:rsid w:val="003E75AA"/>
    <w:rsid w:val="003F1D86"/>
    <w:rsid w:val="003F1DA7"/>
    <w:rsid w:val="003F3401"/>
    <w:rsid w:val="003F3A88"/>
    <w:rsid w:val="003F55BD"/>
    <w:rsid w:val="003F6FC8"/>
    <w:rsid w:val="003F787E"/>
    <w:rsid w:val="004000B3"/>
    <w:rsid w:val="004001B4"/>
    <w:rsid w:val="00402EEE"/>
    <w:rsid w:val="00403822"/>
    <w:rsid w:val="00405BD4"/>
    <w:rsid w:val="00405F12"/>
    <w:rsid w:val="0040771E"/>
    <w:rsid w:val="00411C48"/>
    <w:rsid w:val="004163A7"/>
    <w:rsid w:val="00416524"/>
    <w:rsid w:val="00416F85"/>
    <w:rsid w:val="004170CF"/>
    <w:rsid w:val="00417BD5"/>
    <w:rsid w:val="00420B5A"/>
    <w:rsid w:val="004250C3"/>
    <w:rsid w:val="00425DB2"/>
    <w:rsid w:val="00426788"/>
    <w:rsid w:val="004277DF"/>
    <w:rsid w:val="004279D8"/>
    <w:rsid w:val="0043203D"/>
    <w:rsid w:val="0043380C"/>
    <w:rsid w:val="004348DE"/>
    <w:rsid w:val="00440B30"/>
    <w:rsid w:val="00442489"/>
    <w:rsid w:val="00443641"/>
    <w:rsid w:val="004445CE"/>
    <w:rsid w:val="004448AD"/>
    <w:rsid w:val="0044501F"/>
    <w:rsid w:val="0044733B"/>
    <w:rsid w:val="0044753E"/>
    <w:rsid w:val="0044755B"/>
    <w:rsid w:val="00450B0D"/>
    <w:rsid w:val="0045246A"/>
    <w:rsid w:val="004563FB"/>
    <w:rsid w:val="004565DB"/>
    <w:rsid w:val="0045790C"/>
    <w:rsid w:val="0046020F"/>
    <w:rsid w:val="00461154"/>
    <w:rsid w:val="004614AD"/>
    <w:rsid w:val="00462595"/>
    <w:rsid w:val="0046292B"/>
    <w:rsid w:val="00463783"/>
    <w:rsid w:val="004637F8"/>
    <w:rsid w:val="00467082"/>
    <w:rsid w:val="00470604"/>
    <w:rsid w:val="00470CCA"/>
    <w:rsid w:val="00475121"/>
    <w:rsid w:val="00476541"/>
    <w:rsid w:val="0047705D"/>
    <w:rsid w:val="00477B03"/>
    <w:rsid w:val="004805B3"/>
    <w:rsid w:val="00482B0F"/>
    <w:rsid w:val="00483927"/>
    <w:rsid w:val="0048401F"/>
    <w:rsid w:val="004849D6"/>
    <w:rsid w:val="00485ACB"/>
    <w:rsid w:val="004862FB"/>
    <w:rsid w:val="0049025B"/>
    <w:rsid w:val="0049299E"/>
    <w:rsid w:val="00492C32"/>
    <w:rsid w:val="004931DE"/>
    <w:rsid w:val="0049456C"/>
    <w:rsid w:val="0049705A"/>
    <w:rsid w:val="00497850"/>
    <w:rsid w:val="004A1645"/>
    <w:rsid w:val="004A1B80"/>
    <w:rsid w:val="004A2967"/>
    <w:rsid w:val="004A6526"/>
    <w:rsid w:val="004A6D2D"/>
    <w:rsid w:val="004A77C6"/>
    <w:rsid w:val="004A7CD4"/>
    <w:rsid w:val="004B1CB1"/>
    <w:rsid w:val="004B7135"/>
    <w:rsid w:val="004B7B68"/>
    <w:rsid w:val="004C11C0"/>
    <w:rsid w:val="004C123E"/>
    <w:rsid w:val="004C4FA9"/>
    <w:rsid w:val="004C5350"/>
    <w:rsid w:val="004C5610"/>
    <w:rsid w:val="004C5ACC"/>
    <w:rsid w:val="004D1430"/>
    <w:rsid w:val="004D1625"/>
    <w:rsid w:val="004D3596"/>
    <w:rsid w:val="004D7862"/>
    <w:rsid w:val="004E1A18"/>
    <w:rsid w:val="004E4333"/>
    <w:rsid w:val="004E5D7A"/>
    <w:rsid w:val="004E601F"/>
    <w:rsid w:val="004E7AA5"/>
    <w:rsid w:val="004F0D59"/>
    <w:rsid w:val="004F46B4"/>
    <w:rsid w:val="004F6978"/>
    <w:rsid w:val="004F7780"/>
    <w:rsid w:val="005013B2"/>
    <w:rsid w:val="005015AB"/>
    <w:rsid w:val="00501D4F"/>
    <w:rsid w:val="005024BD"/>
    <w:rsid w:val="00503CB1"/>
    <w:rsid w:val="00504E03"/>
    <w:rsid w:val="00506961"/>
    <w:rsid w:val="00506D32"/>
    <w:rsid w:val="005111C8"/>
    <w:rsid w:val="00511E67"/>
    <w:rsid w:val="0051475E"/>
    <w:rsid w:val="005154A7"/>
    <w:rsid w:val="00516522"/>
    <w:rsid w:val="00520DE8"/>
    <w:rsid w:val="00522F51"/>
    <w:rsid w:val="0052622C"/>
    <w:rsid w:val="0053038A"/>
    <w:rsid w:val="005307BA"/>
    <w:rsid w:val="00530B89"/>
    <w:rsid w:val="00534C10"/>
    <w:rsid w:val="00534CAA"/>
    <w:rsid w:val="00534E13"/>
    <w:rsid w:val="005369E0"/>
    <w:rsid w:val="00536FBF"/>
    <w:rsid w:val="00540DB1"/>
    <w:rsid w:val="005412A0"/>
    <w:rsid w:val="00542796"/>
    <w:rsid w:val="0054352F"/>
    <w:rsid w:val="00543790"/>
    <w:rsid w:val="00546F65"/>
    <w:rsid w:val="00552BB6"/>
    <w:rsid w:val="0055713D"/>
    <w:rsid w:val="005635F0"/>
    <w:rsid w:val="005640F1"/>
    <w:rsid w:val="0056430B"/>
    <w:rsid w:val="005654EC"/>
    <w:rsid w:val="005674DB"/>
    <w:rsid w:val="0056771D"/>
    <w:rsid w:val="005705AA"/>
    <w:rsid w:val="00570913"/>
    <w:rsid w:val="00570E36"/>
    <w:rsid w:val="00572495"/>
    <w:rsid w:val="00575742"/>
    <w:rsid w:val="00576203"/>
    <w:rsid w:val="00581201"/>
    <w:rsid w:val="00582099"/>
    <w:rsid w:val="00582D07"/>
    <w:rsid w:val="00582EF2"/>
    <w:rsid w:val="00583E36"/>
    <w:rsid w:val="0058455A"/>
    <w:rsid w:val="00584E54"/>
    <w:rsid w:val="00595004"/>
    <w:rsid w:val="00595723"/>
    <w:rsid w:val="005A212B"/>
    <w:rsid w:val="005A50AD"/>
    <w:rsid w:val="005A7BB1"/>
    <w:rsid w:val="005B072F"/>
    <w:rsid w:val="005B2D88"/>
    <w:rsid w:val="005C1860"/>
    <w:rsid w:val="005C1ECE"/>
    <w:rsid w:val="005C2146"/>
    <w:rsid w:val="005C23C9"/>
    <w:rsid w:val="005C240A"/>
    <w:rsid w:val="005C2494"/>
    <w:rsid w:val="005C2C2E"/>
    <w:rsid w:val="005C3611"/>
    <w:rsid w:val="005D1337"/>
    <w:rsid w:val="005D4A19"/>
    <w:rsid w:val="005D5267"/>
    <w:rsid w:val="005D5FE5"/>
    <w:rsid w:val="005D6711"/>
    <w:rsid w:val="005E1D2B"/>
    <w:rsid w:val="005E200A"/>
    <w:rsid w:val="005E2210"/>
    <w:rsid w:val="005E2ADA"/>
    <w:rsid w:val="005E57E5"/>
    <w:rsid w:val="005E6C9D"/>
    <w:rsid w:val="005E6D56"/>
    <w:rsid w:val="005E6DA4"/>
    <w:rsid w:val="005E7093"/>
    <w:rsid w:val="005F16E6"/>
    <w:rsid w:val="005F1D3D"/>
    <w:rsid w:val="005F3C23"/>
    <w:rsid w:val="005F5F9F"/>
    <w:rsid w:val="005F721C"/>
    <w:rsid w:val="005F7B5F"/>
    <w:rsid w:val="00601583"/>
    <w:rsid w:val="0060308D"/>
    <w:rsid w:val="00603B17"/>
    <w:rsid w:val="00611D7B"/>
    <w:rsid w:val="006124AE"/>
    <w:rsid w:val="00615030"/>
    <w:rsid w:val="006159B8"/>
    <w:rsid w:val="0061709C"/>
    <w:rsid w:val="00622D1D"/>
    <w:rsid w:val="0062487E"/>
    <w:rsid w:val="00624EAB"/>
    <w:rsid w:val="006252BD"/>
    <w:rsid w:val="00627F85"/>
    <w:rsid w:val="00630246"/>
    <w:rsid w:val="00631049"/>
    <w:rsid w:val="00631D49"/>
    <w:rsid w:val="00633C6C"/>
    <w:rsid w:val="00633F65"/>
    <w:rsid w:val="00634474"/>
    <w:rsid w:val="0063562B"/>
    <w:rsid w:val="006407DB"/>
    <w:rsid w:val="006409A1"/>
    <w:rsid w:val="00642CCB"/>
    <w:rsid w:val="006444EC"/>
    <w:rsid w:val="00645AF5"/>
    <w:rsid w:val="00645DCB"/>
    <w:rsid w:val="006470EE"/>
    <w:rsid w:val="00647A57"/>
    <w:rsid w:val="00650E5B"/>
    <w:rsid w:val="00652B0F"/>
    <w:rsid w:val="00656620"/>
    <w:rsid w:val="00660509"/>
    <w:rsid w:val="0066267E"/>
    <w:rsid w:val="006655BB"/>
    <w:rsid w:val="00666BBB"/>
    <w:rsid w:val="00666C0B"/>
    <w:rsid w:val="00667871"/>
    <w:rsid w:val="00667AF7"/>
    <w:rsid w:val="00667F00"/>
    <w:rsid w:val="0067177A"/>
    <w:rsid w:val="00674687"/>
    <w:rsid w:val="006748B9"/>
    <w:rsid w:val="006800C0"/>
    <w:rsid w:val="00684477"/>
    <w:rsid w:val="006848B5"/>
    <w:rsid w:val="0068748A"/>
    <w:rsid w:val="00692B1D"/>
    <w:rsid w:val="00694AC1"/>
    <w:rsid w:val="0069647C"/>
    <w:rsid w:val="00696BF6"/>
    <w:rsid w:val="00697340"/>
    <w:rsid w:val="00697D5C"/>
    <w:rsid w:val="00697ECA"/>
    <w:rsid w:val="006A6B4D"/>
    <w:rsid w:val="006B023B"/>
    <w:rsid w:val="006B1040"/>
    <w:rsid w:val="006B246F"/>
    <w:rsid w:val="006B5F69"/>
    <w:rsid w:val="006B6ED6"/>
    <w:rsid w:val="006C11C2"/>
    <w:rsid w:val="006C2B6B"/>
    <w:rsid w:val="006C3B3C"/>
    <w:rsid w:val="006C5C43"/>
    <w:rsid w:val="006D26D6"/>
    <w:rsid w:val="006D440C"/>
    <w:rsid w:val="006D4F1C"/>
    <w:rsid w:val="006D594E"/>
    <w:rsid w:val="006D5B84"/>
    <w:rsid w:val="006D5C65"/>
    <w:rsid w:val="006D649F"/>
    <w:rsid w:val="006D6F2A"/>
    <w:rsid w:val="006E0D93"/>
    <w:rsid w:val="006E427F"/>
    <w:rsid w:val="006E5945"/>
    <w:rsid w:val="006E62D6"/>
    <w:rsid w:val="006E697B"/>
    <w:rsid w:val="006E7735"/>
    <w:rsid w:val="006E795F"/>
    <w:rsid w:val="006F0E61"/>
    <w:rsid w:val="006F2C13"/>
    <w:rsid w:val="006F34F5"/>
    <w:rsid w:val="006F5438"/>
    <w:rsid w:val="006F6077"/>
    <w:rsid w:val="006F62C8"/>
    <w:rsid w:val="006F66A8"/>
    <w:rsid w:val="007016E7"/>
    <w:rsid w:val="007021E6"/>
    <w:rsid w:val="00705747"/>
    <w:rsid w:val="00705B8C"/>
    <w:rsid w:val="00705E2A"/>
    <w:rsid w:val="007060C9"/>
    <w:rsid w:val="00707E84"/>
    <w:rsid w:val="00710FE8"/>
    <w:rsid w:val="00711000"/>
    <w:rsid w:val="00711052"/>
    <w:rsid w:val="00712018"/>
    <w:rsid w:val="007148E3"/>
    <w:rsid w:val="00714F34"/>
    <w:rsid w:val="00715284"/>
    <w:rsid w:val="00715BD5"/>
    <w:rsid w:val="00717805"/>
    <w:rsid w:val="00722A17"/>
    <w:rsid w:val="00723735"/>
    <w:rsid w:val="00723E4C"/>
    <w:rsid w:val="007248EC"/>
    <w:rsid w:val="00727C9F"/>
    <w:rsid w:val="00730AE9"/>
    <w:rsid w:val="00733B20"/>
    <w:rsid w:val="00737FD1"/>
    <w:rsid w:val="00740FC9"/>
    <w:rsid w:val="0074129D"/>
    <w:rsid w:val="00742467"/>
    <w:rsid w:val="00742DDE"/>
    <w:rsid w:val="007446B5"/>
    <w:rsid w:val="00744980"/>
    <w:rsid w:val="00744D58"/>
    <w:rsid w:val="00746D05"/>
    <w:rsid w:val="00751161"/>
    <w:rsid w:val="0075342E"/>
    <w:rsid w:val="007569D4"/>
    <w:rsid w:val="0076091A"/>
    <w:rsid w:val="00760E03"/>
    <w:rsid w:val="00761D16"/>
    <w:rsid w:val="00762601"/>
    <w:rsid w:val="00763274"/>
    <w:rsid w:val="00763533"/>
    <w:rsid w:val="00764A33"/>
    <w:rsid w:val="00765872"/>
    <w:rsid w:val="00765E59"/>
    <w:rsid w:val="00766878"/>
    <w:rsid w:val="007673D1"/>
    <w:rsid w:val="00772149"/>
    <w:rsid w:val="007755FF"/>
    <w:rsid w:val="00776E2F"/>
    <w:rsid w:val="00777285"/>
    <w:rsid w:val="00777531"/>
    <w:rsid w:val="00780F32"/>
    <w:rsid w:val="007839C9"/>
    <w:rsid w:val="00785087"/>
    <w:rsid w:val="00790A6F"/>
    <w:rsid w:val="00790D79"/>
    <w:rsid w:val="00792573"/>
    <w:rsid w:val="007925C3"/>
    <w:rsid w:val="00793BB8"/>
    <w:rsid w:val="00794DD1"/>
    <w:rsid w:val="007960F0"/>
    <w:rsid w:val="00797D25"/>
    <w:rsid w:val="007A2303"/>
    <w:rsid w:val="007A3D0F"/>
    <w:rsid w:val="007A4AE4"/>
    <w:rsid w:val="007A5AF4"/>
    <w:rsid w:val="007A743C"/>
    <w:rsid w:val="007B2345"/>
    <w:rsid w:val="007B3AB7"/>
    <w:rsid w:val="007B44C8"/>
    <w:rsid w:val="007B54FB"/>
    <w:rsid w:val="007B5CC0"/>
    <w:rsid w:val="007C0956"/>
    <w:rsid w:val="007C127B"/>
    <w:rsid w:val="007C142F"/>
    <w:rsid w:val="007C1E23"/>
    <w:rsid w:val="007C3386"/>
    <w:rsid w:val="007C6AB3"/>
    <w:rsid w:val="007D0A63"/>
    <w:rsid w:val="007D31D3"/>
    <w:rsid w:val="007D7590"/>
    <w:rsid w:val="007D7BB5"/>
    <w:rsid w:val="007E2B0C"/>
    <w:rsid w:val="007E3289"/>
    <w:rsid w:val="007E6732"/>
    <w:rsid w:val="007F6292"/>
    <w:rsid w:val="007F7F3F"/>
    <w:rsid w:val="0080041D"/>
    <w:rsid w:val="00801015"/>
    <w:rsid w:val="00804F8B"/>
    <w:rsid w:val="008056DD"/>
    <w:rsid w:val="00813EAA"/>
    <w:rsid w:val="008156C1"/>
    <w:rsid w:val="00820F46"/>
    <w:rsid w:val="00821DBA"/>
    <w:rsid w:val="00822718"/>
    <w:rsid w:val="008244BC"/>
    <w:rsid w:val="0083279D"/>
    <w:rsid w:val="00833427"/>
    <w:rsid w:val="0083351B"/>
    <w:rsid w:val="00834009"/>
    <w:rsid w:val="00834A94"/>
    <w:rsid w:val="008351A6"/>
    <w:rsid w:val="0083523B"/>
    <w:rsid w:val="00836BD7"/>
    <w:rsid w:val="00837D12"/>
    <w:rsid w:val="0084065D"/>
    <w:rsid w:val="00841F2E"/>
    <w:rsid w:val="00843107"/>
    <w:rsid w:val="00843DA6"/>
    <w:rsid w:val="008454EC"/>
    <w:rsid w:val="00846C40"/>
    <w:rsid w:val="00847148"/>
    <w:rsid w:val="008472BB"/>
    <w:rsid w:val="00851D36"/>
    <w:rsid w:val="00851F3D"/>
    <w:rsid w:val="00852EE4"/>
    <w:rsid w:val="00855135"/>
    <w:rsid w:val="00857A74"/>
    <w:rsid w:val="008610CA"/>
    <w:rsid w:val="00861891"/>
    <w:rsid w:val="00861A85"/>
    <w:rsid w:val="00862428"/>
    <w:rsid w:val="00862F9A"/>
    <w:rsid w:val="00864FA9"/>
    <w:rsid w:val="00866B7D"/>
    <w:rsid w:val="00867D75"/>
    <w:rsid w:val="008718A3"/>
    <w:rsid w:val="00873891"/>
    <w:rsid w:val="00874FB4"/>
    <w:rsid w:val="00882DE2"/>
    <w:rsid w:val="00883871"/>
    <w:rsid w:val="00884824"/>
    <w:rsid w:val="0088666E"/>
    <w:rsid w:val="008868C6"/>
    <w:rsid w:val="008912B0"/>
    <w:rsid w:val="00893BBD"/>
    <w:rsid w:val="008955D7"/>
    <w:rsid w:val="008968C1"/>
    <w:rsid w:val="00897540"/>
    <w:rsid w:val="008A20CB"/>
    <w:rsid w:val="008A22B8"/>
    <w:rsid w:val="008A354C"/>
    <w:rsid w:val="008A3910"/>
    <w:rsid w:val="008A444E"/>
    <w:rsid w:val="008B00E6"/>
    <w:rsid w:val="008B080B"/>
    <w:rsid w:val="008B20E7"/>
    <w:rsid w:val="008B27D1"/>
    <w:rsid w:val="008B2958"/>
    <w:rsid w:val="008B5B09"/>
    <w:rsid w:val="008C5F74"/>
    <w:rsid w:val="008C71EE"/>
    <w:rsid w:val="008D0F45"/>
    <w:rsid w:val="008D20CC"/>
    <w:rsid w:val="008D6284"/>
    <w:rsid w:val="008D6585"/>
    <w:rsid w:val="008D6A24"/>
    <w:rsid w:val="008E183E"/>
    <w:rsid w:val="008E3FFF"/>
    <w:rsid w:val="008E45BB"/>
    <w:rsid w:val="008E6F07"/>
    <w:rsid w:val="008E77E5"/>
    <w:rsid w:val="008F5092"/>
    <w:rsid w:val="008F533E"/>
    <w:rsid w:val="008F55BE"/>
    <w:rsid w:val="008F67BB"/>
    <w:rsid w:val="008F6C19"/>
    <w:rsid w:val="008F7502"/>
    <w:rsid w:val="008F77D4"/>
    <w:rsid w:val="0090004D"/>
    <w:rsid w:val="00902B30"/>
    <w:rsid w:val="00903EF1"/>
    <w:rsid w:val="0090420D"/>
    <w:rsid w:val="00904D3F"/>
    <w:rsid w:val="00905BAB"/>
    <w:rsid w:val="00905D67"/>
    <w:rsid w:val="0090679A"/>
    <w:rsid w:val="00911F37"/>
    <w:rsid w:val="00913BBE"/>
    <w:rsid w:val="0091584D"/>
    <w:rsid w:val="00916CA3"/>
    <w:rsid w:val="0091782E"/>
    <w:rsid w:val="00920E3D"/>
    <w:rsid w:val="00924016"/>
    <w:rsid w:val="009241F7"/>
    <w:rsid w:val="00924FAC"/>
    <w:rsid w:val="00933368"/>
    <w:rsid w:val="00935819"/>
    <w:rsid w:val="009413D6"/>
    <w:rsid w:val="00941FA4"/>
    <w:rsid w:val="00942F01"/>
    <w:rsid w:val="009452C7"/>
    <w:rsid w:val="00950094"/>
    <w:rsid w:val="009522DB"/>
    <w:rsid w:val="00952CD7"/>
    <w:rsid w:val="00953BCF"/>
    <w:rsid w:val="00954165"/>
    <w:rsid w:val="009556FB"/>
    <w:rsid w:val="00955786"/>
    <w:rsid w:val="00955D46"/>
    <w:rsid w:val="00956A51"/>
    <w:rsid w:val="00956E0A"/>
    <w:rsid w:val="0096009C"/>
    <w:rsid w:val="00960D04"/>
    <w:rsid w:val="00961057"/>
    <w:rsid w:val="00961454"/>
    <w:rsid w:val="00963950"/>
    <w:rsid w:val="009665B2"/>
    <w:rsid w:val="00967BD3"/>
    <w:rsid w:val="009716B7"/>
    <w:rsid w:val="00972922"/>
    <w:rsid w:val="00972C95"/>
    <w:rsid w:val="00973FB5"/>
    <w:rsid w:val="00974185"/>
    <w:rsid w:val="0097475B"/>
    <w:rsid w:val="009755CF"/>
    <w:rsid w:val="00975DDB"/>
    <w:rsid w:val="00977532"/>
    <w:rsid w:val="009778D1"/>
    <w:rsid w:val="00981E84"/>
    <w:rsid w:val="00982CAF"/>
    <w:rsid w:val="009902FF"/>
    <w:rsid w:val="0099259A"/>
    <w:rsid w:val="009934B2"/>
    <w:rsid w:val="00994C48"/>
    <w:rsid w:val="0099652D"/>
    <w:rsid w:val="00997348"/>
    <w:rsid w:val="00997A20"/>
    <w:rsid w:val="009A1C63"/>
    <w:rsid w:val="009A2959"/>
    <w:rsid w:val="009A35F9"/>
    <w:rsid w:val="009A52C7"/>
    <w:rsid w:val="009A78B1"/>
    <w:rsid w:val="009B1687"/>
    <w:rsid w:val="009B16B0"/>
    <w:rsid w:val="009B531E"/>
    <w:rsid w:val="009B5C59"/>
    <w:rsid w:val="009B6A8C"/>
    <w:rsid w:val="009C01E9"/>
    <w:rsid w:val="009C0D42"/>
    <w:rsid w:val="009C65B6"/>
    <w:rsid w:val="009C6F7D"/>
    <w:rsid w:val="009D14B4"/>
    <w:rsid w:val="009D1CCF"/>
    <w:rsid w:val="009D2FED"/>
    <w:rsid w:val="009D66AA"/>
    <w:rsid w:val="009D7B3F"/>
    <w:rsid w:val="009E108F"/>
    <w:rsid w:val="009E1640"/>
    <w:rsid w:val="009E28D4"/>
    <w:rsid w:val="009E5800"/>
    <w:rsid w:val="009E5D07"/>
    <w:rsid w:val="009E67E3"/>
    <w:rsid w:val="009F2626"/>
    <w:rsid w:val="009F3204"/>
    <w:rsid w:val="009F7034"/>
    <w:rsid w:val="009F7598"/>
    <w:rsid w:val="00A00C64"/>
    <w:rsid w:val="00A0104A"/>
    <w:rsid w:val="00A012E6"/>
    <w:rsid w:val="00A025EC"/>
    <w:rsid w:val="00A06E1C"/>
    <w:rsid w:val="00A07066"/>
    <w:rsid w:val="00A07160"/>
    <w:rsid w:val="00A071C1"/>
    <w:rsid w:val="00A072CA"/>
    <w:rsid w:val="00A07DD4"/>
    <w:rsid w:val="00A10AFC"/>
    <w:rsid w:val="00A10B4E"/>
    <w:rsid w:val="00A12AA5"/>
    <w:rsid w:val="00A15122"/>
    <w:rsid w:val="00A152E4"/>
    <w:rsid w:val="00A15E09"/>
    <w:rsid w:val="00A15FCF"/>
    <w:rsid w:val="00A17557"/>
    <w:rsid w:val="00A217AA"/>
    <w:rsid w:val="00A21E4D"/>
    <w:rsid w:val="00A22519"/>
    <w:rsid w:val="00A231F2"/>
    <w:rsid w:val="00A240C4"/>
    <w:rsid w:val="00A24687"/>
    <w:rsid w:val="00A25C7F"/>
    <w:rsid w:val="00A30F96"/>
    <w:rsid w:val="00A31875"/>
    <w:rsid w:val="00A33032"/>
    <w:rsid w:val="00A3320A"/>
    <w:rsid w:val="00A332E7"/>
    <w:rsid w:val="00A34B3D"/>
    <w:rsid w:val="00A3733D"/>
    <w:rsid w:val="00A400A0"/>
    <w:rsid w:val="00A40E95"/>
    <w:rsid w:val="00A4198C"/>
    <w:rsid w:val="00A45365"/>
    <w:rsid w:val="00A605E2"/>
    <w:rsid w:val="00A61F5A"/>
    <w:rsid w:val="00A623CC"/>
    <w:rsid w:val="00A62719"/>
    <w:rsid w:val="00A62754"/>
    <w:rsid w:val="00A62A46"/>
    <w:rsid w:val="00A62E11"/>
    <w:rsid w:val="00A64E61"/>
    <w:rsid w:val="00A66EF6"/>
    <w:rsid w:val="00A7074F"/>
    <w:rsid w:val="00A71EF1"/>
    <w:rsid w:val="00A73637"/>
    <w:rsid w:val="00A758CD"/>
    <w:rsid w:val="00A76E52"/>
    <w:rsid w:val="00A7710E"/>
    <w:rsid w:val="00A77A7A"/>
    <w:rsid w:val="00A77AB6"/>
    <w:rsid w:val="00A809D7"/>
    <w:rsid w:val="00A855A2"/>
    <w:rsid w:val="00A91E75"/>
    <w:rsid w:val="00A9500A"/>
    <w:rsid w:val="00A955F5"/>
    <w:rsid w:val="00A95F7B"/>
    <w:rsid w:val="00AA00E6"/>
    <w:rsid w:val="00AA1A8A"/>
    <w:rsid w:val="00AA2031"/>
    <w:rsid w:val="00AA4782"/>
    <w:rsid w:val="00AA6E77"/>
    <w:rsid w:val="00AA7F13"/>
    <w:rsid w:val="00AB00B6"/>
    <w:rsid w:val="00AB1066"/>
    <w:rsid w:val="00AB2A29"/>
    <w:rsid w:val="00AB3C6E"/>
    <w:rsid w:val="00AB62D6"/>
    <w:rsid w:val="00AC1617"/>
    <w:rsid w:val="00AC1AD3"/>
    <w:rsid w:val="00AC2051"/>
    <w:rsid w:val="00AC48A2"/>
    <w:rsid w:val="00AC4C6D"/>
    <w:rsid w:val="00AC539F"/>
    <w:rsid w:val="00AC66E5"/>
    <w:rsid w:val="00AC7735"/>
    <w:rsid w:val="00AD502C"/>
    <w:rsid w:val="00AD53C2"/>
    <w:rsid w:val="00AD57AB"/>
    <w:rsid w:val="00AD5A7A"/>
    <w:rsid w:val="00AD5DE1"/>
    <w:rsid w:val="00AD6149"/>
    <w:rsid w:val="00AE054B"/>
    <w:rsid w:val="00AE1AD8"/>
    <w:rsid w:val="00AE2038"/>
    <w:rsid w:val="00AE2D31"/>
    <w:rsid w:val="00AE3A9F"/>
    <w:rsid w:val="00AE611D"/>
    <w:rsid w:val="00AF0463"/>
    <w:rsid w:val="00AF1688"/>
    <w:rsid w:val="00AF410D"/>
    <w:rsid w:val="00AF4DC6"/>
    <w:rsid w:val="00AF7042"/>
    <w:rsid w:val="00AF7185"/>
    <w:rsid w:val="00B06EE0"/>
    <w:rsid w:val="00B07291"/>
    <w:rsid w:val="00B0736D"/>
    <w:rsid w:val="00B07F3E"/>
    <w:rsid w:val="00B1013D"/>
    <w:rsid w:val="00B13E03"/>
    <w:rsid w:val="00B14257"/>
    <w:rsid w:val="00B159BF"/>
    <w:rsid w:val="00B16020"/>
    <w:rsid w:val="00B17644"/>
    <w:rsid w:val="00B209B3"/>
    <w:rsid w:val="00B20A27"/>
    <w:rsid w:val="00B22668"/>
    <w:rsid w:val="00B23C88"/>
    <w:rsid w:val="00B26431"/>
    <w:rsid w:val="00B26F4F"/>
    <w:rsid w:val="00B30629"/>
    <w:rsid w:val="00B30E16"/>
    <w:rsid w:val="00B31D84"/>
    <w:rsid w:val="00B322E3"/>
    <w:rsid w:val="00B33CD6"/>
    <w:rsid w:val="00B36111"/>
    <w:rsid w:val="00B36626"/>
    <w:rsid w:val="00B40406"/>
    <w:rsid w:val="00B40E7F"/>
    <w:rsid w:val="00B41684"/>
    <w:rsid w:val="00B41B54"/>
    <w:rsid w:val="00B43919"/>
    <w:rsid w:val="00B45579"/>
    <w:rsid w:val="00B455E9"/>
    <w:rsid w:val="00B45FCF"/>
    <w:rsid w:val="00B471A8"/>
    <w:rsid w:val="00B514D6"/>
    <w:rsid w:val="00B52642"/>
    <w:rsid w:val="00B60611"/>
    <w:rsid w:val="00B60CF9"/>
    <w:rsid w:val="00B62C9E"/>
    <w:rsid w:val="00B64B36"/>
    <w:rsid w:val="00B651C2"/>
    <w:rsid w:val="00B66B3E"/>
    <w:rsid w:val="00B66EF5"/>
    <w:rsid w:val="00B723B1"/>
    <w:rsid w:val="00B728EA"/>
    <w:rsid w:val="00B739F9"/>
    <w:rsid w:val="00B742C6"/>
    <w:rsid w:val="00B744F5"/>
    <w:rsid w:val="00B74688"/>
    <w:rsid w:val="00B75E9B"/>
    <w:rsid w:val="00B766CD"/>
    <w:rsid w:val="00B771CB"/>
    <w:rsid w:val="00B77CD2"/>
    <w:rsid w:val="00B82B7E"/>
    <w:rsid w:val="00B843CB"/>
    <w:rsid w:val="00B87CB8"/>
    <w:rsid w:val="00B90BA5"/>
    <w:rsid w:val="00B93581"/>
    <w:rsid w:val="00B94704"/>
    <w:rsid w:val="00B96583"/>
    <w:rsid w:val="00BA25C4"/>
    <w:rsid w:val="00BA3F8F"/>
    <w:rsid w:val="00BA4BB4"/>
    <w:rsid w:val="00BA74B9"/>
    <w:rsid w:val="00BA75DB"/>
    <w:rsid w:val="00BB1FE0"/>
    <w:rsid w:val="00BB248F"/>
    <w:rsid w:val="00BB3A0A"/>
    <w:rsid w:val="00BB3FB9"/>
    <w:rsid w:val="00BC14DC"/>
    <w:rsid w:val="00BC28E1"/>
    <w:rsid w:val="00BC47E9"/>
    <w:rsid w:val="00BC514C"/>
    <w:rsid w:val="00BC6DD4"/>
    <w:rsid w:val="00BC72EC"/>
    <w:rsid w:val="00BD0865"/>
    <w:rsid w:val="00BD3977"/>
    <w:rsid w:val="00BD3D58"/>
    <w:rsid w:val="00BD49D6"/>
    <w:rsid w:val="00BD506C"/>
    <w:rsid w:val="00BD7AE4"/>
    <w:rsid w:val="00BE1DF4"/>
    <w:rsid w:val="00BE4132"/>
    <w:rsid w:val="00BE60D0"/>
    <w:rsid w:val="00BF001D"/>
    <w:rsid w:val="00BF07E9"/>
    <w:rsid w:val="00BF1EDD"/>
    <w:rsid w:val="00BF55A8"/>
    <w:rsid w:val="00BF6042"/>
    <w:rsid w:val="00BF7C08"/>
    <w:rsid w:val="00BF7CCF"/>
    <w:rsid w:val="00C0028E"/>
    <w:rsid w:val="00C00F9B"/>
    <w:rsid w:val="00C01413"/>
    <w:rsid w:val="00C014DB"/>
    <w:rsid w:val="00C02651"/>
    <w:rsid w:val="00C04CB5"/>
    <w:rsid w:val="00C10287"/>
    <w:rsid w:val="00C153E5"/>
    <w:rsid w:val="00C154D7"/>
    <w:rsid w:val="00C16B60"/>
    <w:rsid w:val="00C17D85"/>
    <w:rsid w:val="00C20419"/>
    <w:rsid w:val="00C20AB9"/>
    <w:rsid w:val="00C20BEC"/>
    <w:rsid w:val="00C23CD5"/>
    <w:rsid w:val="00C249F3"/>
    <w:rsid w:val="00C26AD7"/>
    <w:rsid w:val="00C26DAA"/>
    <w:rsid w:val="00C27991"/>
    <w:rsid w:val="00C329BB"/>
    <w:rsid w:val="00C331D5"/>
    <w:rsid w:val="00C34770"/>
    <w:rsid w:val="00C34938"/>
    <w:rsid w:val="00C35801"/>
    <w:rsid w:val="00C36E2D"/>
    <w:rsid w:val="00C36FD3"/>
    <w:rsid w:val="00C37801"/>
    <w:rsid w:val="00C40225"/>
    <w:rsid w:val="00C408A1"/>
    <w:rsid w:val="00C40D24"/>
    <w:rsid w:val="00C40F22"/>
    <w:rsid w:val="00C4186A"/>
    <w:rsid w:val="00C45930"/>
    <w:rsid w:val="00C47DA6"/>
    <w:rsid w:val="00C55CD7"/>
    <w:rsid w:val="00C56F45"/>
    <w:rsid w:val="00C5782F"/>
    <w:rsid w:val="00C60B70"/>
    <w:rsid w:val="00C60C33"/>
    <w:rsid w:val="00C62CC7"/>
    <w:rsid w:val="00C64921"/>
    <w:rsid w:val="00C65969"/>
    <w:rsid w:val="00C66122"/>
    <w:rsid w:val="00C66CCA"/>
    <w:rsid w:val="00C7028D"/>
    <w:rsid w:val="00C70E55"/>
    <w:rsid w:val="00C70F18"/>
    <w:rsid w:val="00C7304B"/>
    <w:rsid w:val="00C73383"/>
    <w:rsid w:val="00C73946"/>
    <w:rsid w:val="00C76BB3"/>
    <w:rsid w:val="00C80DEF"/>
    <w:rsid w:val="00C80EE7"/>
    <w:rsid w:val="00C82557"/>
    <w:rsid w:val="00C82A6B"/>
    <w:rsid w:val="00C866F0"/>
    <w:rsid w:val="00C90F59"/>
    <w:rsid w:val="00C91705"/>
    <w:rsid w:val="00C92521"/>
    <w:rsid w:val="00C927A2"/>
    <w:rsid w:val="00C96BA1"/>
    <w:rsid w:val="00C978B7"/>
    <w:rsid w:val="00C97C0F"/>
    <w:rsid w:val="00CA04ED"/>
    <w:rsid w:val="00CA20EC"/>
    <w:rsid w:val="00CA307B"/>
    <w:rsid w:val="00CA4D44"/>
    <w:rsid w:val="00CA4E4C"/>
    <w:rsid w:val="00CA6625"/>
    <w:rsid w:val="00CA72B1"/>
    <w:rsid w:val="00CA784A"/>
    <w:rsid w:val="00CA7CCC"/>
    <w:rsid w:val="00CB20F4"/>
    <w:rsid w:val="00CB2B3E"/>
    <w:rsid w:val="00CB3143"/>
    <w:rsid w:val="00CB33C6"/>
    <w:rsid w:val="00CB6B58"/>
    <w:rsid w:val="00CC10B8"/>
    <w:rsid w:val="00CC3856"/>
    <w:rsid w:val="00CC417F"/>
    <w:rsid w:val="00CC469E"/>
    <w:rsid w:val="00CC4D2E"/>
    <w:rsid w:val="00CD0401"/>
    <w:rsid w:val="00CD0CDF"/>
    <w:rsid w:val="00CD366F"/>
    <w:rsid w:val="00CD4A9B"/>
    <w:rsid w:val="00CD6A75"/>
    <w:rsid w:val="00CD73E3"/>
    <w:rsid w:val="00CE009D"/>
    <w:rsid w:val="00CE02B9"/>
    <w:rsid w:val="00CE070C"/>
    <w:rsid w:val="00CE29B6"/>
    <w:rsid w:val="00CE5461"/>
    <w:rsid w:val="00CE5B1B"/>
    <w:rsid w:val="00CE60C7"/>
    <w:rsid w:val="00CE6219"/>
    <w:rsid w:val="00CE77C9"/>
    <w:rsid w:val="00CF0119"/>
    <w:rsid w:val="00CF109D"/>
    <w:rsid w:val="00CF4DC6"/>
    <w:rsid w:val="00CF6606"/>
    <w:rsid w:val="00CF6F78"/>
    <w:rsid w:val="00CF7DFC"/>
    <w:rsid w:val="00D03973"/>
    <w:rsid w:val="00D044C2"/>
    <w:rsid w:val="00D04CF3"/>
    <w:rsid w:val="00D04D54"/>
    <w:rsid w:val="00D06CD3"/>
    <w:rsid w:val="00D1057F"/>
    <w:rsid w:val="00D11542"/>
    <w:rsid w:val="00D13C6E"/>
    <w:rsid w:val="00D14284"/>
    <w:rsid w:val="00D16A1F"/>
    <w:rsid w:val="00D17087"/>
    <w:rsid w:val="00D20547"/>
    <w:rsid w:val="00D21749"/>
    <w:rsid w:val="00D21F62"/>
    <w:rsid w:val="00D26D4A"/>
    <w:rsid w:val="00D379CE"/>
    <w:rsid w:val="00D43A9A"/>
    <w:rsid w:val="00D4467C"/>
    <w:rsid w:val="00D44774"/>
    <w:rsid w:val="00D44B70"/>
    <w:rsid w:val="00D51AD1"/>
    <w:rsid w:val="00D530FB"/>
    <w:rsid w:val="00D55453"/>
    <w:rsid w:val="00D60016"/>
    <w:rsid w:val="00D61403"/>
    <w:rsid w:val="00D62123"/>
    <w:rsid w:val="00D636C1"/>
    <w:rsid w:val="00D64108"/>
    <w:rsid w:val="00D65433"/>
    <w:rsid w:val="00D66993"/>
    <w:rsid w:val="00D7019B"/>
    <w:rsid w:val="00D73FF0"/>
    <w:rsid w:val="00D74E6E"/>
    <w:rsid w:val="00D766A6"/>
    <w:rsid w:val="00D83D91"/>
    <w:rsid w:val="00D853B1"/>
    <w:rsid w:val="00D87D64"/>
    <w:rsid w:val="00D914C1"/>
    <w:rsid w:val="00D92D25"/>
    <w:rsid w:val="00DA0DDB"/>
    <w:rsid w:val="00DA4410"/>
    <w:rsid w:val="00DA7ABD"/>
    <w:rsid w:val="00DB0353"/>
    <w:rsid w:val="00DB0989"/>
    <w:rsid w:val="00DB352B"/>
    <w:rsid w:val="00DB4E84"/>
    <w:rsid w:val="00DC2E14"/>
    <w:rsid w:val="00DC3F8A"/>
    <w:rsid w:val="00DC497B"/>
    <w:rsid w:val="00DC63B0"/>
    <w:rsid w:val="00DC6807"/>
    <w:rsid w:val="00DC6B4E"/>
    <w:rsid w:val="00DC6DF2"/>
    <w:rsid w:val="00DD0E83"/>
    <w:rsid w:val="00DD2A2A"/>
    <w:rsid w:val="00DD2E16"/>
    <w:rsid w:val="00DD345F"/>
    <w:rsid w:val="00DD4E25"/>
    <w:rsid w:val="00DD6549"/>
    <w:rsid w:val="00DD7773"/>
    <w:rsid w:val="00DE0350"/>
    <w:rsid w:val="00DE1666"/>
    <w:rsid w:val="00DE1AAE"/>
    <w:rsid w:val="00DE2EE0"/>
    <w:rsid w:val="00DF21A2"/>
    <w:rsid w:val="00DF29AD"/>
    <w:rsid w:val="00DF2D67"/>
    <w:rsid w:val="00DF2D7F"/>
    <w:rsid w:val="00DF30B1"/>
    <w:rsid w:val="00DF43EB"/>
    <w:rsid w:val="00DF4830"/>
    <w:rsid w:val="00DF50A5"/>
    <w:rsid w:val="00DF6405"/>
    <w:rsid w:val="00E013E9"/>
    <w:rsid w:val="00E047D5"/>
    <w:rsid w:val="00E0535C"/>
    <w:rsid w:val="00E05BF6"/>
    <w:rsid w:val="00E105D8"/>
    <w:rsid w:val="00E12117"/>
    <w:rsid w:val="00E13AFB"/>
    <w:rsid w:val="00E13BBC"/>
    <w:rsid w:val="00E14038"/>
    <w:rsid w:val="00E14E4B"/>
    <w:rsid w:val="00E14FD5"/>
    <w:rsid w:val="00E16BCF"/>
    <w:rsid w:val="00E17DC4"/>
    <w:rsid w:val="00E2046F"/>
    <w:rsid w:val="00E2188F"/>
    <w:rsid w:val="00E2381E"/>
    <w:rsid w:val="00E239D6"/>
    <w:rsid w:val="00E2536A"/>
    <w:rsid w:val="00E26404"/>
    <w:rsid w:val="00E265D1"/>
    <w:rsid w:val="00E30202"/>
    <w:rsid w:val="00E31AC3"/>
    <w:rsid w:val="00E334AD"/>
    <w:rsid w:val="00E40347"/>
    <w:rsid w:val="00E40920"/>
    <w:rsid w:val="00E40B7A"/>
    <w:rsid w:val="00E40DFC"/>
    <w:rsid w:val="00E41AD9"/>
    <w:rsid w:val="00E42AE3"/>
    <w:rsid w:val="00E43A1B"/>
    <w:rsid w:val="00E4440E"/>
    <w:rsid w:val="00E45261"/>
    <w:rsid w:val="00E4569F"/>
    <w:rsid w:val="00E45CB3"/>
    <w:rsid w:val="00E47654"/>
    <w:rsid w:val="00E509FB"/>
    <w:rsid w:val="00E51838"/>
    <w:rsid w:val="00E54E57"/>
    <w:rsid w:val="00E5532D"/>
    <w:rsid w:val="00E55E0B"/>
    <w:rsid w:val="00E574A1"/>
    <w:rsid w:val="00E60B49"/>
    <w:rsid w:val="00E62CD5"/>
    <w:rsid w:val="00E62FD3"/>
    <w:rsid w:val="00E638DD"/>
    <w:rsid w:val="00E6436B"/>
    <w:rsid w:val="00E64504"/>
    <w:rsid w:val="00E64761"/>
    <w:rsid w:val="00E65FDC"/>
    <w:rsid w:val="00E67FC0"/>
    <w:rsid w:val="00E70CFE"/>
    <w:rsid w:val="00E717F0"/>
    <w:rsid w:val="00E74C20"/>
    <w:rsid w:val="00E753B1"/>
    <w:rsid w:val="00E75D2F"/>
    <w:rsid w:val="00E80267"/>
    <w:rsid w:val="00E80E44"/>
    <w:rsid w:val="00E81DE0"/>
    <w:rsid w:val="00E81F03"/>
    <w:rsid w:val="00E86262"/>
    <w:rsid w:val="00E907D8"/>
    <w:rsid w:val="00E91156"/>
    <w:rsid w:val="00E916B3"/>
    <w:rsid w:val="00E91CCF"/>
    <w:rsid w:val="00E942D4"/>
    <w:rsid w:val="00E96EE3"/>
    <w:rsid w:val="00EA033D"/>
    <w:rsid w:val="00EA225C"/>
    <w:rsid w:val="00EA372E"/>
    <w:rsid w:val="00EA4278"/>
    <w:rsid w:val="00EA4EAB"/>
    <w:rsid w:val="00EA6930"/>
    <w:rsid w:val="00EB049A"/>
    <w:rsid w:val="00EB07A2"/>
    <w:rsid w:val="00EB3CAF"/>
    <w:rsid w:val="00EB41CA"/>
    <w:rsid w:val="00EB43A2"/>
    <w:rsid w:val="00EB4921"/>
    <w:rsid w:val="00EB6063"/>
    <w:rsid w:val="00EC46EB"/>
    <w:rsid w:val="00EC77C6"/>
    <w:rsid w:val="00ED2164"/>
    <w:rsid w:val="00ED353C"/>
    <w:rsid w:val="00ED4FE8"/>
    <w:rsid w:val="00ED594E"/>
    <w:rsid w:val="00ED65F9"/>
    <w:rsid w:val="00ED6EB4"/>
    <w:rsid w:val="00EE33DE"/>
    <w:rsid w:val="00EE48A1"/>
    <w:rsid w:val="00EF01FD"/>
    <w:rsid w:val="00EF1E99"/>
    <w:rsid w:val="00EF35C2"/>
    <w:rsid w:val="00EF384E"/>
    <w:rsid w:val="00EF3AD4"/>
    <w:rsid w:val="00EF4FA4"/>
    <w:rsid w:val="00EF5690"/>
    <w:rsid w:val="00EF6344"/>
    <w:rsid w:val="00F0022B"/>
    <w:rsid w:val="00F031EE"/>
    <w:rsid w:val="00F0543C"/>
    <w:rsid w:val="00F117DF"/>
    <w:rsid w:val="00F153B7"/>
    <w:rsid w:val="00F1552E"/>
    <w:rsid w:val="00F1583D"/>
    <w:rsid w:val="00F225E9"/>
    <w:rsid w:val="00F22BEF"/>
    <w:rsid w:val="00F23316"/>
    <w:rsid w:val="00F245E2"/>
    <w:rsid w:val="00F24918"/>
    <w:rsid w:val="00F2574A"/>
    <w:rsid w:val="00F266CD"/>
    <w:rsid w:val="00F27C7A"/>
    <w:rsid w:val="00F27CA8"/>
    <w:rsid w:val="00F30893"/>
    <w:rsid w:val="00F31A1F"/>
    <w:rsid w:val="00F32B64"/>
    <w:rsid w:val="00F32DCA"/>
    <w:rsid w:val="00F4208B"/>
    <w:rsid w:val="00F427F6"/>
    <w:rsid w:val="00F4577E"/>
    <w:rsid w:val="00F501A0"/>
    <w:rsid w:val="00F51D6F"/>
    <w:rsid w:val="00F51E06"/>
    <w:rsid w:val="00F5359C"/>
    <w:rsid w:val="00F56D29"/>
    <w:rsid w:val="00F57DFC"/>
    <w:rsid w:val="00F605FF"/>
    <w:rsid w:val="00F62920"/>
    <w:rsid w:val="00F671CE"/>
    <w:rsid w:val="00F71CB8"/>
    <w:rsid w:val="00F732DE"/>
    <w:rsid w:val="00F751C7"/>
    <w:rsid w:val="00F76381"/>
    <w:rsid w:val="00F77B58"/>
    <w:rsid w:val="00F823F6"/>
    <w:rsid w:val="00F84119"/>
    <w:rsid w:val="00F8499D"/>
    <w:rsid w:val="00F93D4D"/>
    <w:rsid w:val="00F95E0F"/>
    <w:rsid w:val="00F97152"/>
    <w:rsid w:val="00FA0630"/>
    <w:rsid w:val="00FA4295"/>
    <w:rsid w:val="00FA5CF9"/>
    <w:rsid w:val="00FA6952"/>
    <w:rsid w:val="00FA6CC6"/>
    <w:rsid w:val="00FA704C"/>
    <w:rsid w:val="00FB1EA0"/>
    <w:rsid w:val="00FB2EFD"/>
    <w:rsid w:val="00FB3147"/>
    <w:rsid w:val="00FB31C5"/>
    <w:rsid w:val="00FB7695"/>
    <w:rsid w:val="00FC5299"/>
    <w:rsid w:val="00FC52DA"/>
    <w:rsid w:val="00FC7A24"/>
    <w:rsid w:val="00FC7DDC"/>
    <w:rsid w:val="00FC7EFA"/>
    <w:rsid w:val="00FD27B2"/>
    <w:rsid w:val="00FD61E0"/>
    <w:rsid w:val="00FE17F9"/>
    <w:rsid w:val="00FE20E1"/>
    <w:rsid w:val="00FE619B"/>
    <w:rsid w:val="00FF0A6C"/>
    <w:rsid w:val="00FF0FC5"/>
    <w:rsid w:val="00FF409D"/>
    <w:rsid w:val="00FF472C"/>
    <w:rsid w:val="00FF5068"/>
    <w:rsid w:val="00FF63F2"/>
    <w:rsid w:val="00FF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  <w14:docId w14:val="4290DFA8"/>
  <w15:chartTrackingRefBased/>
  <w15:docId w15:val="{F8E8081B-4C2B-499E-9502-9FED8329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SimSun" w:hAnsi="Verdana" w:cs="Times New Roman"/>
        <w:lang w:val="es-ES" w:eastAsia="es-ES" w:bidi="ar-SA"/>
      </w:rPr>
    </w:rPrDefault>
    <w:pPrDefault>
      <w:pPr>
        <w:spacing w:before="60" w:after="60" w:line="276" w:lineRule="auto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Hyperlink" w:uiPriority="99"/>
    <w:lsdException w:name="Strong" w:uiPriority="22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A1B"/>
  </w:style>
  <w:style w:type="paragraph" w:styleId="Ttulo1">
    <w:name w:val="heading 1"/>
    <w:basedOn w:val="Normal"/>
    <w:next w:val="Normal"/>
    <w:link w:val="Ttulo1Car"/>
    <w:qFormat/>
    <w:rsid w:val="005307BA"/>
    <w:pPr>
      <w:keepNext/>
      <w:jc w:val="center"/>
      <w:outlineLvl w:val="0"/>
    </w:pPr>
    <w:rPr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9B16B0"/>
    <w:pPr>
      <w:spacing w:before="120" w:after="120"/>
      <w:jc w:val="center"/>
      <w:outlineLvl w:val="1"/>
    </w:pPr>
    <w:rPr>
      <w:b/>
    </w:rPr>
  </w:style>
  <w:style w:type="paragraph" w:styleId="Ttulo3">
    <w:name w:val="heading 3"/>
    <w:basedOn w:val="Normal"/>
    <w:next w:val="Normal"/>
    <w:rsid w:val="0044501F"/>
    <w:pPr>
      <w:keepNext/>
      <w:spacing w:before="240" w:after="120"/>
      <w:outlineLvl w:val="2"/>
    </w:pPr>
    <w:rPr>
      <w:b/>
    </w:rPr>
  </w:style>
  <w:style w:type="paragraph" w:styleId="Ttulo4">
    <w:name w:val="heading 4"/>
    <w:basedOn w:val="Normalconsangra"/>
    <w:next w:val="Normal"/>
    <w:unhideWhenUsed/>
    <w:qFormat/>
    <w:rsid w:val="0020243F"/>
    <w:pPr>
      <w:spacing w:before="240" w:after="120"/>
      <w:ind w:firstLine="0"/>
      <w:outlineLvl w:val="3"/>
    </w:pPr>
    <w:rPr>
      <w:b/>
    </w:rPr>
  </w:style>
  <w:style w:type="paragraph" w:styleId="Ttulo5">
    <w:name w:val="heading 5"/>
    <w:basedOn w:val="Normalconsangra"/>
    <w:next w:val="Normal"/>
    <w:unhideWhenUsed/>
    <w:qFormat/>
    <w:rsid w:val="0020243F"/>
    <w:pPr>
      <w:spacing w:before="120" w:after="120"/>
      <w:ind w:firstLine="0"/>
      <w:outlineLvl w:val="4"/>
    </w:pPr>
    <w:rPr>
      <w:u w:val="single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1740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1740D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1740D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1740D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consangra">
    <w:name w:val="Normal con sangría"/>
    <w:basedOn w:val="Normal"/>
    <w:rsid w:val="00504E03"/>
    <w:pPr>
      <w:ind w:firstLine="708"/>
    </w:pPr>
  </w:style>
  <w:style w:type="table" w:styleId="Tablaconcuadrcula">
    <w:name w:val="Table Grid"/>
    <w:basedOn w:val="Tablanormal"/>
    <w:rsid w:val="000A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stalador">
    <w:name w:val="instalador"/>
    <w:semiHidden/>
    <w:rsid w:val="001F5B65"/>
    <w:rPr>
      <w:rFonts w:ascii="Arial" w:hAnsi="Arial" w:cs="Arial"/>
      <w:color w:val="auto"/>
      <w:sz w:val="20"/>
      <w:szCs w:val="20"/>
    </w:rPr>
  </w:style>
  <w:style w:type="paragraph" w:customStyle="1" w:styleId="textotablas">
    <w:name w:val="texto tablas"/>
    <w:basedOn w:val="Normal"/>
    <w:qFormat/>
    <w:rsid w:val="00C90F59"/>
    <w:pPr>
      <w:spacing w:line="240" w:lineRule="auto"/>
    </w:pPr>
    <w:rPr>
      <w:sz w:val="16"/>
    </w:rPr>
  </w:style>
  <w:style w:type="numbering" w:customStyle="1" w:styleId="EstiloConvietas">
    <w:name w:val="Estilo Con viñetas"/>
    <w:basedOn w:val="Sinlista"/>
    <w:rsid w:val="00722A17"/>
    <w:pPr>
      <w:numPr>
        <w:numId w:val="1"/>
      </w:numPr>
    </w:pPr>
  </w:style>
  <w:style w:type="paragraph" w:customStyle="1" w:styleId="centrado">
    <w:name w:val="centrado"/>
    <w:basedOn w:val="Normal"/>
    <w:qFormat/>
    <w:rsid w:val="004C123E"/>
    <w:pPr>
      <w:spacing w:before="0" w:after="0"/>
      <w:jc w:val="center"/>
    </w:pPr>
  </w:style>
  <w:style w:type="character" w:customStyle="1" w:styleId="Ttulo1Car">
    <w:name w:val="Título 1 Car"/>
    <w:link w:val="Ttulo1"/>
    <w:rsid w:val="005307BA"/>
    <w:rPr>
      <w:b/>
      <w:bCs/>
      <w:kern w:val="32"/>
      <w:sz w:val="32"/>
      <w:szCs w:val="32"/>
    </w:rPr>
  </w:style>
  <w:style w:type="character" w:customStyle="1" w:styleId="Ttulo2Car">
    <w:name w:val="Título 2 Car"/>
    <w:link w:val="Ttulo2"/>
    <w:rsid w:val="009B16B0"/>
    <w:rPr>
      <w:b/>
    </w:rPr>
  </w:style>
  <w:style w:type="paragraph" w:styleId="Piedepgina">
    <w:name w:val="footer"/>
    <w:basedOn w:val="Normal"/>
    <w:link w:val="PiedepginaCar"/>
    <w:rsid w:val="009B16B0"/>
    <w:pPr>
      <w:tabs>
        <w:tab w:val="center" w:pos="4252"/>
        <w:tab w:val="right" w:pos="8504"/>
      </w:tabs>
      <w:spacing w:before="0" w:after="0"/>
      <w:jc w:val="right"/>
    </w:pPr>
    <w:rPr>
      <w:sz w:val="16"/>
    </w:rPr>
  </w:style>
  <w:style w:type="character" w:customStyle="1" w:styleId="PiedepginaCar">
    <w:name w:val="Pie de página Car"/>
    <w:basedOn w:val="Fuentedeprrafopredeter"/>
    <w:link w:val="Piedepgina"/>
    <w:rsid w:val="009B16B0"/>
    <w:rPr>
      <w:sz w:val="16"/>
    </w:rPr>
  </w:style>
  <w:style w:type="paragraph" w:styleId="Encabezado">
    <w:name w:val="header"/>
    <w:basedOn w:val="Normal"/>
    <w:link w:val="EncabezadoCar"/>
    <w:rsid w:val="005D4A19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D4A19"/>
  </w:style>
  <w:style w:type="paragraph" w:styleId="Prrafodelista">
    <w:name w:val="List Paragraph"/>
    <w:basedOn w:val="Normal"/>
    <w:uiPriority w:val="34"/>
    <w:qFormat/>
    <w:rsid w:val="00224500"/>
    <w:pPr>
      <w:ind w:left="720"/>
    </w:pPr>
    <w:rPr>
      <w:szCs w:val="24"/>
    </w:rPr>
  </w:style>
  <w:style w:type="character" w:styleId="Hipervnculo">
    <w:name w:val="Hyperlink"/>
    <w:basedOn w:val="Fuentedeprrafopredeter"/>
    <w:uiPriority w:val="99"/>
    <w:unhideWhenUsed/>
    <w:rsid w:val="00792573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4E7AA5"/>
    <w:rPr>
      <w:b/>
      <w:bCs/>
    </w:rPr>
  </w:style>
  <w:style w:type="paragraph" w:styleId="TDC1">
    <w:name w:val="toc 1"/>
    <w:basedOn w:val="Normal"/>
    <w:next w:val="Normal"/>
    <w:autoRedefine/>
    <w:uiPriority w:val="39"/>
    <w:rsid w:val="00233FC4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013E9"/>
    <w:pPr>
      <w:spacing w:after="100"/>
      <w:ind w:left="200"/>
    </w:pPr>
  </w:style>
  <w:style w:type="paragraph" w:styleId="TDC3">
    <w:name w:val="toc 3"/>
    <w:basedOn w:val="Normal"/>
    <w:next w:val="Normal"/>
    <w:autoRedefine/>
    <w:uiPriority w:val="39"/>
    <w:rsid w:val="00E013E9"/>
    <w:pPr>
      <w:spacing w:after="100"/>
      <w:ind w:left="400"/>
    </w:pPr>
  </w:style>
  <w:style w:type="paragraph" w:customStyle="1" w:styleId="Normalsangria1">
    <w:name w:val="Normal sangria 1"/>
    <w:aliases w:val="5"/>
    <w:basedOn w:val="Normal"/>
    <w:qFormat/>
    <w:rsid w:val="00321D27"/>
    <w:pPr>
      <w:spacing w:before="120" w:after="120" w:line="360" w:lineRule="auto"/>
      <w:ind w:firstLine="709"/>
    </w:pPr>
    <w:rPr>
      <w:rFonts w:eastAsia="Times New Roman"/>
      <w:szCs w:val="24"/>
    </w:rPr>
  </w:style>
  <w:style w:type="paragraph" w:styleId="Textodeglobo">
    <w:name w:val="Balloon Text"/>
    <w:basedOn w:val="Normal"/>
    <w:link w:val="TextodegloboCar"/>
    <w:rsid w:val="00E13AF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E13AFB"/>
    <w:rPr>
      <w:rFonts w:ascii="Segoe UI" w:hAnsi="Segoe UI" w:cs="Segoe UI"/>
      <w:sz w:val="18"/>
      <w:szCs w:val="18"/>
    </w:rPr>
  </w:style>
  <w:style w:type="paragraph" w:styleId="Textocomentario">
    <w:name w:val="annotation text"/>
    <w:basedOn w:val="Normal"/>
    <w:link w:val="TextocomentarioCar"/>
    <w:rsid w:val="001740D4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rsid w:val="001740D4"/>
  </w:style>
  <w:style w:type="paragraph" w:styleId="Asuntodelcomentario">
    <w:name w:val="annotation subject"/>
    <w:basedOn w:val="Textocomentario"/>
    <w:next w:val="Textocomentario"/>
    <w:link w:val="AsuntodelcomentarioCar"/>
    <w:rsid w:val="001740D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1740D4"/>
    <w:rPr>
      <w:b/>
      <w:bCs/>
    </w:rPr>
  </w:style>
  <w:style w:type="paragraph" w:styleId="Bibliografa">
    <w:name w:val="Bibliography"/>
    <w:basedOn w:val="Normal"/>
    <w:next w:val="Normal"/>
    <w:uiPriority w:val="37"/>
    <w:semiHidden/>
    <w:unhideWhenUsed/>
    <w:rsid w:val="001740D4"/>
  </w:style>
  <w:style w:type="paragraph" w:styleId="Cierre">
    <w:name w:val="Closing"/>
    <w:basedOn w:val="Normal"/>
    <w:link w:val="CierreCar"/>
    <w:rsid w:val="001740D4"/>
    <w:pPr>
      <w:spacing w:before="0"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rsid w:val="001740D4"/>
  </w:style>
  <w:style w:type="paragraph" w:styleId="Cita">
    <w:name w:val="Quote"/>
    <w:basedOn w:val="Normal"/>
    <w:next w:val="Normal"/>
    <w:link w:val="CitaCar"/>
    <w:uiPriority w:val="29"/>
    <w:rsid w:val="001740D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740D4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rsid w:val="001740D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740D4"/>
    <w:rPr>
      <w:i/>
      <w:iCs/>
      <w:color w:val="5B9BD5" w:themeColor="accent1"/>
    </w:rPr>
  </w:style>
  <w:style w:type="paragraph" w:styleId="Continuarlista">
    <w:name w:val="List Continue"/>
    <w:basedOn w:val="Normal"/>
    <w:rsid w:val="001740D4"/>
    <w:pPr>
      <w:spacing w:after="120"/>
      <w:ind w:left="283"/>
      <w:contextualSpacing/>
    </w:pPr>
  </w:style>
  <w:style w:type="paragraph" w:styleId="Continuarlista2">
    <w:name w:val="List Continue 2"/>
    <w:basedOn w:val="Normal"/>
    <w:rsid w:val="001740D4"/>
    <w:pPr>
      <w:spacing w:after="120"/>
      <w:ind w:left="566"/>
      <w:contextualSpacing/>
    </w:pPr>
  </w:style>
  <w:style w:type="paragraph" w:styleId="Continuarlista3">
    <w:name w:val="List Continue 3"/>
    <w:basedOn w:val="Normal"/>
    <w:rsid w:val="001740D4"/>
    <w:pPr>
      <w:spacing w:after="120"/>
      <w:ind w:left="849"/>
      <w:contextualSpacing/>
    </w:pPr>
  </w:style>
  <w:style w:type="paragraph" w:styleId="Continuarlista4">
    <w:name w:val="List Continue 4"/>
    <w:basedOn w:val="Normal"/>
    <w:rsid w:val="001740D4"/>
    <w:pPr>
      <w:spacing w:after="120"/>
      <w:ind w:left="1132"/>
      <w:contextualSpacing/>
    </w:pPr>
  </w:style>
  <w:style w:type="paragraph" w:styleId="Continuarlista5">
    <w:name w:val="List Continue 5"/>
    <w:basedOn w:val="Normal"/>
    <w:rsid w:val="001740D4"/>
    <w:pPr>
      <w:spacing w:after="120"/>
      <w:ind w:left="1415"/>
      <w:contextualSpacing/>
    </w:pPr>
  </w:style>
  <w:style w:type="paragraph" w:styleId="Descripcin">
    <w:name w:val="caption"/>
    <w:basedOn w:val="Normal"/>
    <w:next w:val="Normal"/>
    <w:semiHidden/>
    <w:unhideWhenUsed/>
    <w:qFormat/>
    <w:rsid w:val="001740D4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paragraph" w:styleId="DireccinHTML">
    <w:name w:val="HTML Address"/>
    <w:basedOn w:val="Normal"/>
    <w:link w:val="DireccinHTMLCar"/>
    <w:rsid w:val="001740D4"/>
    <w:pPr>
      <w:spacing w:before="0"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rsid w:val="001740D4"/>
    <w:rPr>
      <w:i/>
      <w:iCs/>
    </w:rPr>
  </w:style>
  <w:style w:type="paragraph" w:styleId="Direccinsobre">
    <w:name w:val="envelope address"/>
    <w:basedOn w:val="Normal"/>
    <w:rsid w:val="001740D4"/>
    <w:pPr>
      <w:framePr w:w="7920" w:h="1980" w:hRule="exact" w:hSpace="141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delista">
    <w:name w:val="toa heading"/>
    <w:basedOn w:val="Normal"/>
    <w:next w:val="Normal"/>
    <w:rsid w:val="001740D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rsid w:val="001740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rsid w:val="001740D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rsid w:val="001740D4"/>
    <w:pPr>
      <w:spacing w:before="0"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rsid w:val="001740D4"/>
  </w:style>
  <w:style w:type="paragraph" w:styleId="Fecha">
    <w:name w:val="Date"/>
    <w:basedOn w:val="Normal"/>
    <w:next w:val="Normal"/>
    <w:link w:val="FechaCar"/>
    <w:rsid w:val="001740D4"/>
  </w:style>
  <w:style w:type="character" w:customStyle="1" w:styleId="FechaCar">
    <w:name w:val="Fecha Car"/>
    <w:basedOn w:val="Fuentedeprrafopredeter"/>
    <w:link w:val="Fecha"/>
    <w:rsid w:val="001740D4"/>
  </w:style>
  <w:style w:type="paragraph" w:styleId="Firma">
    <w:name w:val="Signature"/>
    <w:basedOn w:val="Normal"/>
    <w:link w:val="FirmaCar"/>
    <w:rsid w:val="001740D4"/>
    <w:pPr>
      <w:spacing w:before="0"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rsid w:val="001740D4"/>
  </w:style>
  <w:style w:type="paragraph" w:styleId="Firmadecorreoelectrnico">
    <w:name w:val="E-mail Signature"/>
    <w:basedOn w:val="Normal"/>
    <w:link w:val="FirmadecorreoelectrnicoCar"/>
    <w:rsid w:val="001740D4"/>
    <w:pPr>
      <w:spacing w:before="0"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rsid w:val="001740D4"/>
  </w:style>
  <w:style w:type="paragraph" w:styleId="HTMLconformatoprevio">
    <w:name w:val="HTML Preformatted"/>
    <w:basedOn w:val="Normal"/>
    <w:link w:val="HTMLconformatoprevioCar"/>
    <w:rsid w:val="001740D4"/>
    <w:pPr>
      <w:spacing w:before="0" w:after="0" w:line="240" w:lineRule="auto"/>
    </w:pPr>
    <w:rPr>
      <w:rFonts w:ascii="Consolas" w:hAnsi="Consolas"/>
    </w:rPr>
  </w:style>
  <w:style w:type="character" w:customStyle="1" w:styleId="HTMLconformatoprevioCar">
    <w:name w:val="HTML con formato previo Car"/>
    <w:basedOn w:val="Fuentedeprrafopredeter"/>
    <w:link w:val="HTMLconformatoprevio"/>
    <w:rsid w:val="001740D4"/>
    <w:rPr>
      <w:rFonts w:ascii="Consolas" w:hAnsi="Consolas"/>
    </w:rPr>
  </w:style>
  <w:style w:type="paragraph" w:styleId="ndice1">
    <w:name w:val="index 1"/>
    <w:basedOn w:val="Normal"/>
    <w:next w:val="Normal"/>
    <w:autoRedefine/>
    <w:rsid w:val="001740D4"/>
    <w:pPr>
      <w:spacing w:before="0" w:after="0" w:line="240" w:lineRule="auto"/>
      <w:ind w:left="200" w:hanging="200"/>
    </w:pPr>
  </w:style>
  <w:style w:type="paragraph" w:styleId="ndice2">
    <w:name w:val="index 2"/>
    <w:basedOn w:val="Normal"/>
    <w:next w:val="Normal"/>
    <w:autoRedefine/>
    <w:rsid w:val="001740D4"/>
    <w:pPr>
      <w:spacing w:before="0" w:after="0" w:line="240" w:lineRule="auto"/>
      <w:ind w:left="400" w:hanging="200"/>
    </w:pPr>
  </w:style>
  <w:style w:type="paragraph" w:styleId="ndice3">
    <w:name w:val="index 3"/>
    <w:basedOn w:val="Normal"/>
    <w:next w:val="Normal"/>
    <w:autoRedefine/>
    <w:rsid w:val="001740D4"/>
    <w:pPr>
      <w:spacing w:before="0" w:after="0" w:line="240" w:lineRule="auto"/>
      <w:ind w:left="600" w:hanging="200"/>
    </w:pPr>
  </w:style>
  <w:style w:type="paragraph" w:styleId="ndice4">
    <w:name w:val="index 4"/>
    <w:basedOn w:val="Normal"/>
    <w:next w:val="Normal"/>
    <w:autoRedefine/>
    <w:rsid w:val="001740D4"/>
    <w:pPr>
      <w:spacing w:before="0" w:after="0" w:line="240" w:lineRule="auto"/>
      <w:ind w:left="800" w:hanging="200"/>
    </w:pPr>
  </w:style>
  <w:style w:type="paragraph" w:styleId="ndice5">
    <w:name w:val="index 5"/>
    <w:basedOn w:val="Normal"/>
    <w:next w:val="Normal"/>
    <w:autoRedefine/>
    <w:rsid w:val="001740D4"/>
    <w:pPr>
      <w:spacing w:before="0" w:after="0" w:line="240" w:lineRule="auto"/>
      <w:ind w:left="1000" w:hanging="200"/>
    </w:pPr>
  </w:style>
  <w:style w:type="paragraph" w:styleId="ndice6">
    <w:name w:val="index 6"/>
    <w:basedOn w:val="Normal"/>
    <w:next w:val="Normal"/>
    <w:autoRedefine/>
    <w:rsid w:val="001740D4"/>
    <w:pPr>
      <w:spacing w:before="0" w:after="0" w:line="240" w:lineRule="auto"/>
      <w:ind w:left="1200" w:hanging="200"/>
    </w:pPr>
  </w:style>
  <w:style w:type="paragraph" w:styleId="ndice7">
    <w:name w:val="index 7"/>
    <w:basedOn w:val="Normal"/>
    <w:next w:val="Normal"/>
    <w:autoRedefine/>
    <w:rsid w:val="001740D4"/>
    <w:pPr>
      <w:spacing w:before="0" w:after="0" w:line="240" w:lineRule="auto"/>
      <w:ind w:left="1400" w:hanging="200"/>
    </w:pPr>
  </w:style>
  <w:style w:type="paragraph" w:styleId="ndice8">
    <w:name w:val="index 8"/>
    <w:basedOn w:val="Normal"/>
    <w:next w:val="Normal"/>
    <w:autoRedefine/>
    <w:rsid w:val="001740D4"/>
    <w:pPr>
      <w:spacing w:before="0" w:after="0" w:line="240" w:lineRule="auto"/>
      <w:ind w:left="1600" w:hanging="200"/>
    </w:pPr>
  </w:style>
  <w:style w:type="paragraph" w:styleId="ndice9">
    <w:name w:val="index 9"/>
    <w:basedOn w:val="Normal"/>
    <w:next w:val="Normal"/>
    <w:autoRedefine/>
    <w:rsid w:val="001740D4"/>
    <w:pPr>
      <w:spacing w:before="0" w:after="0" w:line="240" w:lineRule="auto"/>
      <w:ind w:left="1800" w:hanging="200"/>
    </w:pPr>
  </w:style>
  <w:style w:type="paragraph" w:styleId="Lista">
    <w:name w:val="List"/>
    <w:basedOn w:val="Normal"/>
    <w:rsid w:val="001740D4"/>
    <w:pPr>
      <w:ind w:left="283" w:hanging="283"/>
      <w:contextualSpacing/>
    </w:pPr>
  </w:style>
  <w:style w:type="paragraph" w:styleId="Lista2">
    <w:name w:val="List 2"/>
    <w:basedOn w:val="Normal"/>
    <w:rsid w:val="001740D4"/>
    <w:pPr>
      <w:ind w:left="566" w:hanging="283"/>
      <w:contextualSpacing/>
    </w:pPr>
  </w:style>
  <w:style w:type="paragraph" w:styleId="Lista3">
    <w:name w:val="List 3"/>
    <w:basedOn w:val="Normal"/>
    <w:rsid w:val="001740D4"/>
    <w:pPr>
      <w:ind w:left="849" w:hanging="283"/>
      <w:contextualSpacing/>
    </w:pPr>
  </w:style>
  <w:style w:type="paragraph" w:styleId="Lista4">
    <w:name w:val="List 4"/>
    <w:basedOn w:val="Normal"/>
    <w:rsid w:val="001740D4"/>
    <w:pPr>
      <w:ind w:left="1132" w:hanging="283"/>
      <w:contextualSpacing/>
    </w:pPr>
  </w:style>
  <w:style w:type="paragraph" w:styleId="Lista5">
    <w:name w:val="List 5"/>
    <w:basedOn w:val="Normal"/>
    <w:rsid w:val="001740D4"/>
    <w:pPr>
      <w:ind w:left="1415" w:hanging="283"/>
      <w:contextualSpacing/>
    </w:pPr>
  </w:style>
  <w:style w:type="paragraph" w:styleId="Listaconnmeros">
    <w:name w:val="List Number"/>
    <w:basedOn w:val="Normal"/>
    <w:rsid w:val="001740D4"/>
    <w:pPr>
      <w:numPr>
        <w:numId w:val="9"/>
      </w:numPr>
      <w:contextualSpacing/>
    </w:pPr>
  </w:style>
  <w:style w:type="paragraph" w:styleId="Listaconnmeros2">
    <w:name w:val="List Number 2"/>
    <w:basedOn w:val="Normal"/>
    <w:rsid w:val="001740D4"/>
    <w:pPr>
      <w:numPr>
        <w:numId w:val="10"/>
      </w:numPr>
      <w:contextualSpacing/>
    </w:pPr>
  </w:style>
  <w:style w:type="paragraph" w:styleId="Listaconnmeros3">
    <w:name w:val="List Number 3"/>
    <w:basedOn w:val="Normal"/>
    <w:rsid w:val="001740D4"/>
    <w:pPr>
      <w:numPr>
        <w:numId w:val="11"/>
      </w:numPr>
      <w:contextualSpacing/>
    </w:pPr>
  </w:style>
  <w:style w:type="paragraph" w:styleId="Listaconnmeros4">
    <w:name w:val="List Number 4"/>
    <w:basedOn w:val="Normal"/>
    <w:rsid w:val="001740D4"/>
    <w:pPr>
      <w:numPr>
        <w:numId w:val="12"/>
      </w:numPr>
      <w:contextualSpacing/>
    </w:pPr>
  </w:style>
  <w:style w:type="paragraph" w:styleId="Listaconnmeros5">
    <w:name w:val="List Number 5"/>
    <w:basedOn w:val="Normal"/>
    <w:rsid w:val="001740D4"/>
    <w:pPr>
      <w:numPr>
        <w:numId w:val="13"/>
      </w:numPr>
      <w:contextualSpacing/>
    </w:pPr>
  </w:style>
  <w:style w:type="paragraph" w:styleId="Listaconvietas">
    <w:name w:val="List Bullet"/>
    <w:basedOn w:val="Normal"/>
    <w:rsid w:val="001740D4"/>
    <w:pPr>
      <w:numPr>
        <w:numId w:val="14"/>
      </w:numPr>
      <w:contextualSpacing/>
    </w:pPr>
  </w:style>
  <w:style w:type="paragraph" w:styleId="Listaconvietas2">
    <w:name w:val="List Bullet 2"/>
    <w:basedOn w:val="Normal"/>
    <w:rsid w:val="001740D4"/>
    <w:pPr>
      <w:numPr>
        <w:numId w:val="15"/>
      </w:numPr>
      <w:contextualSpacing/>
    </w:pPr>
  </w:style>
  <w:style w:type="paragraph" w:styleId="Listaconvietas3">
    <w:name w:val="List Bullet 3"/>
    <w:basedOn w:val="Normal"/>
    <w:rsid w:val="001740D4"/>
    <w:pPr>
      <w:numPr>
        <w:numId w:val="16"/>
      </w:numPr>
      <w:contextualSpacing/>
    </w:pPr>
  </w:style>
  <w:style w:type="paragraph" w:styleId="Listaconvietas4">
    <w:name w:val="List Bullet 4"/>
    <w:basedOn w:val="Normal"/>
    <w:rsid w:val="001740D4"/>
    <w:pPr>
      <w:numPr>
        <w:numId w:val="17"/>
      </w:numPr>
      <w:contextualSpacing/>
    </w:pPr>
  </w:style>
  <w:style w:type="paragraph" w:styleId="Listaconvietas5">
    <w:name w:val="List Bullet 5"/>
    <w:basedOn w:val="Normal"/>
    <w:rsid w:val="001740D4"/>
    <w:pPr>
      <w:numPr>
        <w:numId w:val="18"/>
      </w:numPr>
      <w:contextualSpacing/>
    </w:pPr>
  </w:style>
  <w:style w:type="paragraph" w:styleId="Mapadeldocumento">
    <w:name w:val="Document Map"/>
    <w:basedOn w:val="Normal"/>
    <w:link w:val="MapadeldocumentoCar"/>
    <w:rsid w:val="001740D4"/>
    <w:pPr>
      <w:spacing w:before="0"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1740D4"/>
    <w:rPr>
      <w:rFonts w:ascii="Segoe UI" w:hAnsi="Segoe UI" w:cs="Segoe UI"/>
      <w:sz w:val="16"/>
      <w:szCs w:val="16"/>
    </w:rPr>
  </w:style>
  <w:style w:type="paragraph" w:styleId="NormalWeb">
    <w:name w:val="Normal (Web)"/>
    <w:basedOn w:val="Normal"/>
    <w:rsid w:val="001740D4"/>
    <w:rPr>
      <w:rFonts w:ascii="Times New Roman" w:hAnsi="Times New Roman"/>
      <w:sz w:val="24"/>
      <w:szCs w:val="24"/>
    </w:rPr>
  </w:style>
  <w:style w:type="paragraph" w:styleId="Puesto">
    <w:name w:val="Title"/>
    <w:basedOn w:val="Normal"/>
    <w:next w:val="Normal"/>
    <w:link w:val="PuestoCar"/>
    <w:rsid w:val="001740D4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rsid w:val="001740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emitedesobre">
    <w:name w:val="envelope return"/>
    <w:basedOn w:val="Normal"/>
    <w:rsid w:val="001740D4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paragraph" w:styleId="Saludo">
    <w:name w:val="Salutation"/>
    <w:basedOn w:val="Normal"/>
    <w:next w:val="Normal"/>
    <w:link w:val="SaludoCar"/>
    <w:rsid w:val="001740D4"/>
  </w:style>
  <w:style w:type="character" w:customStyle="1" w:styleId="SaludoCar">
    <w:name w:val="Saludo Car"/>
    <w:basedOn w:val="Fuentedeprrafopredeter"/>
    <w:link w:val="Saludo"/>
    <w:rsid w:val="001740D4"/>
  </w:style>
  <w:style w:type="paragraph" w:styleId="Sangra2detindependiente">
    <w:name w:val="Body Text Indent 2"/>
    <w:basedOn w:val="Normal"/>
    <w:link w:val="Sangra2detindependienteCar"/>
    <w:rsid w:val="001740D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1740D4"/>
  </w:style>
  <w:style w:type="paragraph" w:styleId="Sangra3detindependiente">
    <w:name w:val="Body Text Indent 3"/>
    <w:basedOn w:val="Normal"/>
    <w:link w:val="Sangra3detindependienteCar"/>
    <w:rsid w:val="001740D4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1740D4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1740D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1740D4"/>
  </w:style>
  <w:style w:type="paragraph" w:styleId="Sangranormal">
    <w:name w:val="Normal Indent"/>
    <w:basedOn w:val="Normal"/>
    <w:rsid w:val="001740D4"/>
    <w:pPr>
      <w:ind w:left="708"/>
    </w:pPr>
  </w:style>
  <w:style w:type="paragraph" w:styleId="Sinespaciado">
    <w:name w:val="No Spacing"/>
    <w:uiPriority w:val="1"/>
    <w:rsid w:val="001740D4"/>
    <w:pPr>
      <w:spacing w:before="0" w:after="0" w:line="240" w:lineRule="auto"/>
    </w:pPr>
  </w:style>
  <w:style w:type="paragraph" w:styleId="Subttulo">
    <w:name w:val="Subtitle"/>
    <w:basedOn w:val="Normal"/>
    <w:next w:val="Normal"/>
    <w:link w:val="SubttuloCar"/>
    <w:rsid w:val="001740D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1740D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adeilustraciones">
    <w:name w:val="table of figures"/>
    <w:basedOn w:val="Normal"/>
    <w:next w:val="Normal"/>
    <w:rsid w:val="001740D4"/>
    <w:pPr>
      <w:spacing w:after="0"/>
    </w:pPr>
  </w:style>
  <w:style w:type="paragraph" w:styleId="TDC4">
    <w:name w:val="toc 4"/>
    <w:basedOn w:val="Normal"/>
    <w:next w:val="Normal"/>
    <w:autoRedefine/>
    <w:rsid w:val="001740D4"/>
    <w:pPr>
      <w:spacing w:after="100"/>
      <w:ind w:left="600"/>
    </w:pPr>
  </w:style>
  <w:style w:type="paragraph" w:styleId="TDC5">
    <w:name w:val="toc 5"/>
    <w:basedOn w:val="Normal"/>
    <w:next w:val="Normal"/>
    <w:autoRedefine/>
    <w:rsid w:val="001740D4"/>
    <w:pPr>
      <w:spacing w:after="100"/>
      <w:ind w:left="800"/>
    </w:pPr>
  </w:style>
  <w:style w:type="paragraph" w:styleId="TDC6">
    <w:name w:val="toc 6"/>
    <w:basedOn w:val="Normal"/>
    <w:next w:val="Normal"/>
    <w:autoRedefine/>
    <w:rsid w:val="001740D4"/>
    <w:pPr>
      <w:spacing w:after="100"/>
      <w:ind w:left="1000"/>
    </w:pPr>
  </w:style>
  <w:style w:type="paragraph" w:styleId="TDC7">
    <w:name w:val="toc 7"/>
    <w:basedOn w:val="Normal"/>
    <w:next w:val="Normal"/>
    <w:autoRedefine/>
    <w:rsid w:val="001740D4"/>
    <w:pPr>
      <w:spacing w:after="100"/>
      <w:ind w:left="1200"/>
    </w:pPr>
  </w:style>
  <w:style w:type="paragraph" w:styleId="TDC8">
    <w:name w:val="toc 8"/>
    <w:basedOn w:val="Normal"/>
    <w:next w:val="Normal"/>
    <w:autoRedefine/>
    <w:rsid w:val="001740D4"/>
    <w:pPr>
      <w:spacing w:after="100"/>
      <w:ind w:left="1400"/>
    </w:pPr>
  </w:style>
  <w:style w:type="paragraph" w:styleId="TDC9">
    <w:name w:val="toc 9"/>
    <w:basedOn w:val="Normal"/>
    <w:next w:val="Normal"/>
    <w:autoRedefine/>
    <w:rsid w:val="001740D4"/>
    <w:pPr>
      <w:spacing w:after="100"/>
      <w:ind w:left="1600"/>
    </w:pPr>
  </w:style>
  <w:style w:type="paragraph" w:styleId="Textoconsangra">
    <w:name w:val="table of authorities"/>
    <w:basedOn w:val="Normal"/>
    <w:next w:val="Normal"/>
    <w:rsid w:val="001740D4"/>
    <w:pPr>
      <w:spacing w:after="0"/>
      <w:ind w:left="200" w:hanging="200"/>
    </w:pPr>
  </w:style>
  <w:style w:type="paragraph" w:styleId="Textodebloque">
    <w:name w:val="Block Text"/>
    <w:basedOn w:val="Normal"/>
    <w:rsid w:val="001740D4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Textoindependiente">
    <w:name w:val="Body Text"/>
    <w:basedOn w:val="Normal"/>
    <w:link w:val="TextoindependienteCar"/>
    <w:rsid w:val="001740D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1740D4"/>
  </w:style>
  <w:style w:type="paragraph" w:styleId="Textoindependiente2">
    <w:name w:val="Body Text 2"/>
    <w:basedOn w:val="Normal"/>
    <w:link w:val="Textoindependiente2Car"/>
    <w:rsid w:val="001740D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1740D4"/>
  </w:style>
  <w:style w:type="paragraph" w:styleId="Textoindependiente3">
    <w:name w:val="Body Text 3"/>
    <w:basedOn w:val="Normal"/>
    <w:link w:val="Textoindependiente3Car"/>
    <w:rsid w:val="001740D4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1740D4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rsid w:val="001740D4"/>
    <w:pPr>
      <w:spacing w:after="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1740D4"/>
  </w:style>
  <w:style w:type="paragraph" w:styleId="Textoindependienteprimerasangra2">
    <w:name w:val="Body Text First Indent 2"/>
    <w:basedOn w:val="Sangradetextonormal"/>
    <w:link w:val="Textoindependienteprimerasangra2Car"/>
    <w:rsid w:val="001740D4"/>
    <w:pPr>
      <w:spacing w:after="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1740D4"/>
  </w:style>
  <w:style w:type="paragraph" w:styleId="Textomacro">
    <w:name w:val="macro"/>
    <w:link w:val="TextomacroCar"/>
    <w:rsid w:val="001740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TextomacroCar">
    <w:name w:val="Texto macro Car"/>
    <w:basedOn w:val="Fuentedeprrafopredeter"/>
    <w:link w:val="Textomacro"/>
    <w:rsid w:val="001740D4"/>
    <w:rPr>
      <w:rFonts w:ascii="Consolas" w:hAnsi="Consolas"/>
    </w:rPr>
  </w:style>
  <w:style w:type="paragraph" w:styleId="Textonotaalfinal">
    <w:name w:val="endnote text"/>
    <w:basedOn w:val="Normal"/>
    <w:link w:val="TextonotaalfinalCar"/>
    <w:rsid w:val="001740D4"/>
    <w:pPr>
      <w:spacing w:before="0" w:after="0" w:line="240" w:lineRule="auto"/>
    </w:pPr>
  </w:style>
  <w:style w:type="character" w:customStyle="1" w:styleId="TextonotaalfinalCar">
    <w:name w:val="Texto nota al final Car"/>
    <w:basedOn w:val="Fuentedeprrafopredeter"/>
    <w:link w:val="Textonotaalfinal"/>
    <w:rsid w:val="001740D4"/>
  </w:style>
  <w:style w:type="paragraph" w:styleId="Textonotapie">
    <w:name w:val="footnote text"/>
    <w:basedOn w:val="Normal"/>
    <w:link w:val="TextonotapieCar"/>
    <w:rsid w:val="001740D4"/>
    <w:pPr>
      <w:spacing w:before="0"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rsid w:val="001740D4"/>
  </w:style>
  <w:style w:type="paragraph" w:styleId="Textosinformato">
    <w:name w:val="Plain Text"/>
    <w:basedOn w:val="Normal"/>
    <w:link w:val="TextosinformatoCar"/>
    <w:rsid w:val="001740D4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1740D4"/>
    <w:rPr>
      <w:rFonts w:ascii="Consolas" w:hAnsi="Consolas"/>
      <w:sz w:val="21"/>
      <w:szCs w:val="21"/>
    </w:rPr>
  </w:style>
  <w:style w:type="character" w:customStyle="1" w:styleId="Ttulo6Car">
    <w:name w:val="Título 6 Car"/>
    <w:basedOn w:val="Fuentedeprrafopredeter"/>
    <w:link w:val="Ttulo6"/>
    <w:semiHidden/>
    <w:rsid w:val="001740D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semiHidden/>
    <w:rsid w:val="001740D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semiHidden/>
    <w:rsid w:val="001740D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semiHidden/>
    <w:rsid w:val="001740D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dendice">
    <w:name w:val="index heading"/>
    <w:basedOn w:val="Normal"/>
    <w:next w:val="ndice1"/>
    <w:rsid w:val="001740D4"/>
    <w:rPr>
      <w:rFonts w:asciiTheme="majorHAnsi" w:eastAsiaTheme="majorEastAsia" w:hAnsiTheme="majorHAnsi" w:cstheme="majorBidi"/>
      <w:b/>
      <w:bCs/>
    </w:rPr>
  </w:style>
  <w:style w:type="paragraph" w:styleId="TtulodeTDC">
    <w:name w:val="TOC Heading"/>
    <w:basedOn w:val="Ttulo1"/>
    <w:next w:val="Normal"/>
    <w:uiPriority w:val="39"/>
    <w:semiHidden/>
    <w:unhideWhenUsed/>
    <w:rsid w:val="001740D4"/>
    <w:pPr>
      <w:keepLines/>
      <w:spacing w:before="240" w:after="0"/>
      <w:jc w:val="both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character" w:styleId="Textodelmarcadordeposicin">
    <w:name w:val="Placeholder Text"/>
    <w:basedOn w:val="Fuentedeprrafopredeter"/>
    <w:uiPriority w:val="99"/>
    <w:semiHidden/>
    <w:rsid w:val="004902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3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5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6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8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4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9E1B1-863C-4725-BE72-637588726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168</TotalTime>
  <Pages>1</Pages>
  <Words>516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SCA</Company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cp:lastModifiedBy>AYALA CARRION, DIEGO B.</cp:lastModifiedBy>
  <cp:revision>6</cp:revision>
  <cp:lastPrinted>2024-06-20T11:16:00Z</cp:lastPrinted>
  <dcterms:created xsi:type="dcterms:W3CDTF">2024-06-25T08:20:00Z</dcterms:created>
  <dcterms:modified xsi:type="dcterms:W3CDTF">2024-06-25T11:12:00Z</dcterms:modified>
</cp:coreProperties>
</file>